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p w14:paraId="19962AF0" w14:textId="52A6F7ED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10B09D33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FB9697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D8CA28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346B39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0A0108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22A883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375DD8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1899EBC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FCAD0A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E003AD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A60D8B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7AA705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65D725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0703D4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97D9EE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1A5C0C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63E4C2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31204E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C0B220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E319A6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4A8018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9CC260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F4DDC4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C0F434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B09C15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D53BD5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F4AA96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7E5E07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471CAD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85FA9B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686FA9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839A79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0DDBD0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F963D1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BA0DB6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0B867F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185D7F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802369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486C4DA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3C87D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6D046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4D520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C659A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76E83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88FA4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4E7216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6A04A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53D8A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FB37D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E46D5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A8548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E24DF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4E564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EF5F1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F62AC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E26D5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6A27E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44B6A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98665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364B73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5415E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CD8D1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63071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33C99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31533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48876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3898C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84844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9A94A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70405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DD77D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722A6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E3E4D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6BB8A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28297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D6C35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1EB8753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6716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43907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A5961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59854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1B09D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A23B9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06A0B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09F0B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8544C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C7E43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09636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8BA4A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813BD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1B8D0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6F122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9757D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12D68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9BCCB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2CAB3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AC88E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59B12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24BAA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18062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3C14C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8130A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01622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DD4ED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9F4D7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CC1CC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40B69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2A87C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54840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630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0E26B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1718F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248DC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E6CA1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A8308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976E4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4B3A" w14:textId="77777777" w:rsidR="00014663" w:rsidRDefault="00014663">
      <w:pPr>
        <w:spacing w:after="0"/>
      </w:pPr>
      <w:r>
        <w:separator/>
      </w:r>
    </w:p>
  </w:endnote>
  <w:endnote w:type="continuationSeparator" w:id="0">
    <w:p w14:paraId="62AABE36" w14:textId="77777777" w:rsidR="00014663" w:rsidRDefault="00014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C109" w14:textId="77777777" w:rsidR="00014663" w:rsidRDefault="00014663">
      <w:pPr>
        <w:spacing w:after="0"/>
      </w:pPr>
      <w:r>
        <w:separator/>
      </w:r>
    </w:p>
  </w:footnote>
  <w:footnote w:type="continuationSeparator" w:id="0">
    <w:p w14:paraId="2F414CC0" w14:textId="77777777" w:rsidR="00014663" w:rsidRDefault="000146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4663"/>
    <w:rsid w:val="0005357B"/>
    <w:rsid w:val="00071356"/>
    <w:rsid w:val="00097A25"/>
    <w:rsid w:val="000A5A57"/>
    <w:rsid w:val="000E41A1"/>
    <w:rsid w:val="001274F3"/>
    <w:rsid w:val="00151CCE"/>
    <w:rsid w:val="001B01F9"/>
    <w:rsid w:val="001C41F9"/>
    <w:rsid w:val="00247880"/>
    <w:rsid w:val="00285C1D"/>
    <w:rsid w:val="00297C3B"/>
    <w:rsid w:val="002A5773"/>
    <w:rsid w:val="002D65D1"/>
    <w:rsid w:val="002D7C5A"/>
    <w:rsid w:val="003327F5"/>
    <w:rsid w:val="00340CAF"/>
    <w:rsid w:val="003B7726"/>
    <w:rsid w:val="003C0D41"/>
    <w:rsid w:val="003E085C"/>
    <w:rsid w:val="003E0B3A"/>
    <w:rsid w:val="003E7B3A"/>
    <w:rsid w:val="00416364"/>
    <w:rsid w:val="00431007"/>
    <w:rsid w:val="00431B29"/>
    <w:rsid w:val="004403BE"/>
    <w:rsid w:val="00440416"/>
    <w:rsid w:val="00462EAD"/>
    <w:rsid w:val="0046716B"/>
    <w:rsid w:val="004A6170"/>
    <w:rsid w:val="004F6AAC"/>
    <w:rsid w:val="00512F2D"/>
    <w:rsid w:val="00516947"/>
    <w:rsid w:val="00570FBB"/>
    <w:rsid w:val="00583B82"/>
    <w:rsid w:val="00584F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720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F56CE"/>
    <w:rsid w:val="00A12667"/>
    <w:rsid w:val="00A14581"/>
    <w:rsid w:val="00A20E4C"/>
    <w:rsid w:val="00A31107"/>
    <w:rsid w:val="00AA23D3"/>
    <w:rsid w:val="00AA3C50"/>
    <w:rsid w:val="00AE302A"/>
    <w:rsid w:val="00AE36BB"/>
    <w:rsid w:val="00AE6303"/>
    <w:rsid w:val="00B37C7E"/>
    <w:rsid w:val="00B65B09"/>
    <w:rsid w:val="00B85583"/>
    <w:rsid w:val="00B9476B"/>
    <w:rsid w:val="00BB1E3D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3A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45BC1"/>
    <w:rsid w:val="00F615C2"/>
    <w:rsid w:val="00F62A3B"/>
    <w:rsid w:val="00F6474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2021-02-19T09:16:00Z</dcterms:created>
  <dcterms:modified xsi:type="dcterms:W3CDTF">2021-02-19T09:16:00Z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