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064C72C2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69FF7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2D402D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28A115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6001CD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6CE7D6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2590E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64F7CC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500C2B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0AACD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5D385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FBB26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3DA4F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73834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4284B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6E611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EF14D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D01C5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E69AD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7E81E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1C5AF3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CD419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2DDF4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30C83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9815D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48907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715DB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D3474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35179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5AA00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3C1FB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6BAD7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70E91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274D9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71B288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8E6BC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33C98A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107429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56529D4C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42C94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0FE22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653B59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73318A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6EE63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477B35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3B6E89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6EB31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2127C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35C74B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E708F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5E04C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153F8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10E76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1BBD0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57173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E1C8E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DB583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DEFC5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999D3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97C60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BB89A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EEF6A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AE6AD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97351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22488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2FB95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BDF3F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5220F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1C000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50CD7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0F45B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1AC79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0026B9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94C5E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24505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D55E1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0B1657D7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7D1B6E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44CE1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C243E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0149A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5F84A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23EB8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2D735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067E86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E1B6F5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08C96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DD29A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A2AE7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FE36C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D86FF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6DB38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8051D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EE2EE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16207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A1794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EE570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3B43A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DA238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77278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668D8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F83FF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2995D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AA780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EBEFD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5FC2E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EB944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9ADBD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3A5737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99E1D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CAA53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683EB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2443D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49D5A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924A7" w14:textId="77777777" w:rsidR="00AF4E58" w:rsidRDefault="00AF4E58">
      <w:pPr>
        <w:spacing w:after="0"/>
      </w:pPr>
      <w:r>
        <w:separator/>
      </w:r>
    </w:p>
  </w:endnote>
  <w:endnote w:type="continuationSeparator" w:id="0">
    <w:p w14:paraId="7B351B50" w14:textId="77777777" w:rsidR="00AF4E58" w:rsidRDefault="00AF4E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F2D10" w14:textId="77777777" w:rsidR="00AF4E58" w:rsidRDefault="00AF4E58">
      <w:pPr>
        <w:spacing w:after="0"/>
      </w:pPr>
      <w:r>
        <w:separator/>
      </w:r>
    </w:p>
  </w:footnote>
  <w:footnote w:type="continuationSeparator" w:id="0">
    <w:p w14:paraId="43B69828" w14:textId="77777777" w:rsidR="00AF4E58" w:rsidRDefault="00AF4E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AF4E58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3CA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2021-02-20T09:15:00Z</dcterms:created>
  <dcterms:modified xsi:type="dcterms:W3CDTF">2021-02-20T09:15:00Z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