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7945978E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04280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1C45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33D63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D8E3B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CB5AA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E638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CA53B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A18E2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FD8B9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96A9D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93DBA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F19A7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CC106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1E684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C753B1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0EBB43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43DCC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9FE26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8F014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375A9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63FB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DCBD3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2C1A5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E6FA5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7A4903A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0228F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F3CEA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FED1C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C3BBF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E941A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624EEF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FAC8D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784DE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364A8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511E5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314AED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BEAC3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3897A9E6" w14:textId="77777777" w:rsidTr="00ED5F48">
        <w:tc>
          <w:tcPr>
            <w:tcW w:w="2500" w:type="pct"/>
            <w:vAlign w:val="center"/>
          </w:tcPr>
          <w:p w14:paraId="30CEB76C" w14:textId="309B25AC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7A40BE7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8B73B97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E0786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FFBF55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6915F8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262A2FC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41F1DCC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50F0D" w14:textId="5E857027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27CF59DD" w14:textId="071C56C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4C0977D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A0138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732D7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5DC02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35282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2EDFDB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C2BAE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6EA6CB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608D02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007D85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20C94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BED29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4555E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76F78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60C26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7BB733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5B09B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62FCB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0FC019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9F3D0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27AE6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01333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BA7C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5F2D9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1A4513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958C6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43F28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B0048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0902C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5484C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EF204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19F19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475A55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069228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49427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0C851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B6C5F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0296CB7" w14:textId="77777777" w:rsidTr="00ED5F48">
        <w:tc>
          <w:tcPr>
            <w:tcW w:w="2500" w:type="pct"/>
            <w:vAlign w:val="center"/>
          </w:tcPr>
          <w:p w14:paraId="254D9321" w14:textId="00536DBD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96EE845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73D4F18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1EFD224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6F8B7F7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972669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5B6D834B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A4FD3B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0614063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BBAC7D" w14:textId="780C00B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7322C0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6A75D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14260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33366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3CAF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76475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A9105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76B5E5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14445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F828A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555564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4B598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DB3BD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AD017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B8C97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9E1D6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22AFCD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4954B8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344058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1F191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876B4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7D3944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EE7E6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09707E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78583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0EADAA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0DD65B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D2B11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3991A5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EA5F3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1FC91E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3CA23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6337D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EFF3A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40A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009F8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6A517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5F1312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3119F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3136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D7B9" w14:textId="77777777" w:rsidR="005130D3" w:rsidRDefault="005130D3">
      <w:pPr>
        <w:spacing w:after="0"/>
      </w:pPr>
      <w:r>
        <w:separator/>
      </w:r>
    </w:p>
  </w:endnote>
  <w:endnote w:type="continuationSeparator" w:id="0">
    <w:p w14:paraId="16EA4D5E" w14:textId="77777777" w:rsidR="005130D3" w:rsidRDefault="00513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42E6" w14:textId="77777777" w:rsidR="005130D3" w:rsidRDefault="005130D3">
      <w:pPr>
        <w:spacing w:after="0"/>
      </w:pPr>
      <w:r>
        <w:separator/>
      </w:r>
    </w:p>
  </w:footnote>
  <w:footnote w:type="continuationSeparator" w:id="0">
    <w:p w14:paraId="51834C40" w14:textId="77777777" w:rsidR="005130D3" w:rsidRDefault="005130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1363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130D3"/>
    <w:rsid w:val="00570FBB"/>
    <w:rsid w:val="00583B82"/>
    <w:rsid w:val="005923AC"/>
    <w:rsid w:val="005D5149"/>
    <w:rsid w:val="005E656F"/>
    <w:rsid w:val="00642A90"/>
    <w:rsid w:val="006540A1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D3CA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2021-02-20T09:16:00Z</dcterms:created>
  <dcterms:modified xsi:type="dcterms:W3CDTF">2021-02-20T09:16:00Z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