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3414FC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129D5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40F1E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CEF3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3D3B5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19C9B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7AD08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328A7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E29F4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B643B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8DB40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4EE3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99B1F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5B4F1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62173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CED00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7FB48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E581F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4579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5E724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80B9A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0641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8E1D4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8F71B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F82F7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2F1AC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A0F66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1FDDF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C4A78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D864F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F8573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72CB7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EE454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E7B51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17EA5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00FCB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25058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4F9BB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D9EF52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0BD15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33D73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FD4FA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20BCC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C6B4E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0FA27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3C031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50A70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57861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9F298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F26C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A25E9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C413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23907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794F1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FC7E2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9C54B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E56F2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328E9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BD9CB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A9A6D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CC0CF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949C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3009C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3FA97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40504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E21F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230C6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4F1B8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F6CED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69E71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6600D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E2199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84B98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1F3C6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AC0BA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1DF01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25B02F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6233C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F8A02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4CBEA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F4618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33704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98002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A2DE9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1BC6F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FBC48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F17B1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BB27A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BE8D1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BEEF4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925F4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19578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D0EBE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D0CDE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EDF4B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3D672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99206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C6DF0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06004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E59C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CD7B4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4DD6F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A8714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18E93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463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0D60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0D18D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32B35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68A2E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098E1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863AB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95195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73654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9F389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9BA6" w14:textId="77777777" w:rsidR="00D61150" w:rsidRDefault="00D61150">
      <w:pPr>
        <w:spacing w:after="0"/>
      </w:pPr>
      <w:r>
        <w:separator/>
      </w:r>
    </w:p>
  </w:endnote>
  <w:endnote w:type="continuationSeparator" w:id="0">
    <w:p w14:paraId="2B18FB26" w14:textId="77777777" w:rsidR="00D61150" w:rsidRDefault="00D61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F4EA" w14:textId="77777777" w:rsidR="00D61150" w:rsidRDefault="00D61150">
      <w:pPr>
        <w:spacing w:after="0"/>
      </w:pPr>
      <w:r>
        <w:separator/>
      </w:r>
    </w:p>
  </w:footnote>
  <w:footnote w:type="continuationSeparator" w:id="0">
    <w:p w14:paraId="1346797F" w14:textId="77777777" w:rsidR="00D61150" w:rsidRDefault="00D611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6115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2021-02-20T09:16:00Z</dcterms:created>
  <dcterms:modified xsi:type="dcterms:W3CDTF">2021-02-20T09:16:00Z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