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63EBC8FE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D00E6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220F8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97FB3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561DF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79FCC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0D5AB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BAE24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72A23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E2C18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26EBB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ED2A6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3B82B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A9BD2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4ADF1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1EF5E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5B451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C1211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81C62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470FB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2103A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908F7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71146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AE2FC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8F014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3CC5A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96426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0BAA8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A1C1E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DE059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EE3C0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63090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F525C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8B885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BC853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2D378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8F586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F1D11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27800E33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9B977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2CF83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F5642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DCEFD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D49BE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5CD19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40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18AE9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7DC4E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3DE4E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085C0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3F788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5E9AA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A6ED3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402E8E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2F7A9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B569D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A2EDE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0CC0F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13F46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B2C9E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7B680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D7E22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F83E1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F1645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03B7C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F9F66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9D74D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2C76B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8B6A9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67986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4ADFD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43CB4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7E5CF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F2CE8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C6CDA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9637E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C1DCE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769ED37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444F2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5F34C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B846A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3B7D2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26617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A3945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F5F86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3737B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7885D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03390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CFDF2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7A737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1B606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104BD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B3F54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10E66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9FD55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D9D8D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02755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7E283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05E9E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CABF9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FCA02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9AB89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B5B89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4A133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94860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132F5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4B5A5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AD716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C061D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FFB98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186DB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C6E3F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00132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21AA5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42476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B36A2" w14:textId="77777777" w:rsidR="00857967" w:rsidRDefault="00857967">
      <w:pPr>
        <w:spacing w:after="0"/>
      </w:pPr>
      <w:r>
        <w:separator/>
      </w:r>
    </w:p>
  </w:endnote>
  <w:endnote w:type="continuationSeparator" w:id="0">
    <w:p w14:paraId="2C20462E" w14:textId="77777777" w:rsidR="00857967" w:rsidRDefault="008579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CE7C3" w14:textId="77777777" w:rsidR="00857967" w:rsidRDefault="00857967">
      <w:pPr>
        <w:spacing w:after="0"/>
      </w:pPr>
      <w:r>
        <w:separator/>
      </w:r>
    </w:p>
  </w:footnote>
  <w:footnote w:type="continuationSeparator" w:id="0">
    <w:p w14:paraId="65DD6843" w14:textId="77777777" w:rsidR="00857967" w:rsidRDefault="008579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1363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540A1"/>
    <w:rsid w:val="00663AC3"/>
    <w:rsid w:val="00667021"/>
    <w:rsid w:val="006974E1"/>
    <w:rsid w:val="006B6899"/>
    <w:rsid w:val="006C0896"/>
    <w:rsid w:val="006F513E"/>
    <w:rsid w:val="007C0139"/>
    <w:rsid w:val="007D45A1"/>
    <w:rsid w:val="007F564D"/>
    <w:rsid w:val="00857967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658C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3CA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2021-02-20T09:16:00Z</dcterms:created>
  <dcterms:modified xsi:type="dcterms:W3CDTF">2021-02-20T09:16:00Z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