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431007" w14:paraId="57F999B1" w14:textId="77777777" w:rsidTr="00ED5F48">
        <w:tc>
          <w:tcPr>
            <w:tcW w:w="2500" w:type="pct"/>
            <w:vAlign w:val="center"/>
          </w:tcPr>
          <w:p w14:paraId="6CD4D464" w14:textId="14C7DDA1" w:rsidR="00ED5F48" w:rsidRPr="00431007" w:rsidRDefault="00431007" w:rsidP="00ED5F48">
            <w:pPr>
              <w:pStyle w:val="ad"/>
              <w:jc w:val="left"/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72"/>
                <w:szCs w:val="72"/>
                <w:lang w:bidi="ru-RU"/>
              </w:rPr>
              <w:t>Temmuz</w:t>
            </w:r>
          </w:p>
        </w:tc>
        <w:tc>
          <w:tcPr>
            <w:tcW w:w="2500" w:type="pct"/>
            <w:vAlign w:val="center"/>
          </w:tcPr>
          <w:p w14:paraId="3BE4EA34" w14:textId="6E902290" w:rsidR="00ED5F48" w:rsidRPr="00431007" w:rsidRDefault="00ED5F48" w:rsidP="00ED5F48">
            <w:pPr>
              <w:pStyle w:val="ad"/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A136FD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t>2030</w:t>
            </w: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658049A2" w14:textId="382900B2" w:rsidR="00ED5F48" w:rsidRPr="00431007" w:rsidRDefault="00ED5F48" w:rsidP="00ED5F48">
      <w:pPr>
        <w:pStyle w:val="Months"/>
        <w:jc w:val="center"/>
        <w:rPr>
          <w:rFonts w:ascii="Arial Narrow" w:hAnsi="Arial Narrow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ED5F48" w:rsidRPr="00431007" w14:paraId="2A07B664" w14:textId="77777777" w:rsidTr="00431007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0595B0EF" w14:textId="78DB6DB4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PT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5AB17593" w14:textId="4F198CB2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SA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4F85D72" w14:textId="75DEABCA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ÇA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2725BE79" w14:textId="15FA6B26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PE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E08FC8C" w14:textId="3486BCA2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CU</w:t>
            </w:r>
          </w:p>
        </w:tc>
        <w:tc>
          <w:tcPr>
            <w:tcW w:w="718" w:type="pct"/>
            <w:shd w:val="clear" w:color="auto" w:fill="D9D9D9" w:themeFill="background1" w:themeFillShade="D9"/>
            <w:vAlign w:val="center"/>
          </w:tcPr>
          <w:p w14:paraId="69CD89D5" w14:textId="2E7FEE59" w:rsidR="00ED5F48" w:rsidRPr="00431007" w:rsidRDefault="00431007" w:rsidP="00ED5F48">
            <w:pPr>
              <w:pStyle w:val="Days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CT</w:t>
            </w:r>
          </w:p>
        </w:tc>
        <w:tc>
          <w:tcPr>
            <w:tcW w:w="705" w:type="pct"/>
            <w:shd w:val="clear" w:color="auto" w:fill="D9D9D9" w:themeFill="background1" w:themeFillShade="D9"/>
            <w:vAlign w:val="center"/>
          </w:tcPr>
          <w:p w14:paraId="0D2D9DB4" w14:textId="11939EE0" w:rsidR="00ED5F48" w:rsidRPr="00431007" w:rsidRDefault="00431007" w:rsidP="00ED5F48">
            <w:pPr>
              <w:pStyle w:val="Days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PZ</w:t>
            </w:r>
          </w:p>
        </w:tc>
      </w:tr>
      <w:tr w:rsidR="00ED5F48" w:rsidRPr="00431007" w14:paraId="250FBDA1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4ECF66B" w14:textId="7D06F0E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36F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="00A136F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36FD"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1B6236B" w14:textId="19F94A29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36F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36F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36F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A136F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36F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A136F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36F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3796A5C" w14:textId="4F809269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36F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36F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36F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A136F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36F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A136F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36F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3F1FE86" w14:textId="1A7A0D62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36F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36F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36F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A136F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36F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A136F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36F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5BE2FDF" w14:textId="316BC8A6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36F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36F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36F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A136F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36F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A136F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36F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3F6C02" w14:textId="4391817D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36F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36F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36F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A136F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36F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A136F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36F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81F5514" w14:textId="6ED5FEDA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36F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36F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36F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7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36F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7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36F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7366C7E6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7EA8966" w14:textId="47745E3B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36F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BA60BF0" w14:textId="51473B7D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36F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C24AFA9" w14:textId="114C86E2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36F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673A615" w14:textId="7415313C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36F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B75C9A" w14:textId="0CD6C49D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36F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E686C24" w14:textId="3602F73B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36F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7098601" w14:textId="0991E643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36F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203AD7F0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90FC634" w14:textId="29FD3E63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36F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D339845" w14:textId="404BB775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36F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F659809" w14:textId="61D5CF4B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36F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866C9C" w14:textId="26D80705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36F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B016042" w14:textId="293916D8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36F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D697AC" w14:textId="1A992C65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36F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9857734" w14:textId="64FAE78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36F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671CE60E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C7AE80F" w14:textId="4147751D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36F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2254111" w14:textId="4911B4C4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36F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3E1D2A" w14:textId="7A4984CE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36F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BF1B4FD" w14:textId="3FF7DE6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36F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2B93ADC" w14:textId="004C58F3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36F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713C171" w14:textId="047AFE59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36F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BF0FCBD" w14:textId="229B8A15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36F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3D3EA8D2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AB2899E" w14:textId="6D3534F5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36F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36F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36F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36F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36F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36F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E5646C5" w14:textId="366FADAB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36F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36F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36F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36F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36F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36F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E5BB46" w14:textId="20D38A5B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36F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36F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36F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36F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36F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36F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E4E3FBF" w14:textId="46934618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36F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36F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36F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87BA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F081FD" w14:textId="28F6C75E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36F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87BA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87BA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87BA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300E0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87BA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B7ADA4" w14:textId="6108E578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36F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87BA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87BA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87BA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98129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87BA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C8D212E" w14:textId="332392D4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36F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87BA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87BA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87BA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32057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87BA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5D0A46A4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7DF423A" w14:textId="40FB07E6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36F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87BA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87BA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87BA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23136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87BA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AFC7EEA" w14:textId="7D81D583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36F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87BA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87BA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87BA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787BA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87BA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39DBAAB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0ED590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523CBEE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9534267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A273432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431007" w14:paraId="3897A9E6" w14:textId="77777777" w:rsidTr="00ED5F48">
        <w:tc>
          <w:tcPr>
            <w:tcW w:w="2500" w:type="pct"/>
            <w:vAlign w:val="center"/>
          </w:tcPr>
          <w:p w14:paraId="30CEB76C" w14:textId="309B25AC" w:rsidR="00ED5F48" w:rsidRPr="00431007" w:rsidRDefault="00431007" w:rsidP="00ED5F48">
            <w:pPr>
              <w:pStyle w:val="ad"/>
              <w:jc w:val="left"/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72"/>
                <w:szCs w:val="72"/>
                <w:lang w:bidi="ru-RU"/>
              </w:rPr>
              <w:t>Ağustos</w:t>
            </w:r>
          </w:p>
        </w:tc>
        <w:tc>
          <w:tcPr>
            <w:tcW w:w="2500" w:type="pct"/>
            <w:vAlign w:val="center"/>
          </w:tcPr>
          <w:p w14:paraId="055F6AFA" w14:textId="1C3A095D" w:rsidR="00ED5F48" w:rsidRPr="00431007" w:rsidRDefault="00ED5F48" w:rsidP="00ED5F48">
            <w:pPr>
              <w:pStyle w:val="ad"/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A136FD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t>2030</w:t>
            </w: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36B97403" w14:textId="63A23460" w:rsidR="00ED5F48" w:rsidRPr="00431007" w:rsidRDefault="00ED5F48" w:rsidP="00ED5F48">
      <w:pPr>
        <w:pStyle w:val="Months"/>
        <w:jc w:val="center"/>
        <w:rPr>
          <w:rFonts w:ascii="Arial Narrow" w:hAnsi="Arial Narrow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ED5F48" w:rsidRPr="00431007" w14:paraId="58B73B97" w14:textId="77777777" w:rsidTr="00431007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03A47607" w14:textId="1E0786E7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PT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5750A356" w14:textId="3FFBF55B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SA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4B970E4E" w14:textId="6915F84B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ÇA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7D0CAE09" w14:textId="262A2FC2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PE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A7D7818" w14:textId="741F1DCC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CU</w:t>
            </w:r>
          </w:p>
        </w:tc>
        <w:tc>
          <w:tcPr>
            <w:tcW w:w="718" w:type="pct"/>
            <w:shd w:val="clear" w:color="auto" w:fill="D9D9D9" w:themeFill="background1" w:themeFillShade="D9"/>
            <w:vAlign w:val="center"/>
          </w:tcPr>
          <w:p w14:paraId="6A750F0D" w14:textId="5E857027" w:rsidR="00ED5F48" w:rsidRPr="00431007" w:rsidRDefault="00431007" w:rsidP="00ED5F48">
            <w:pPr>
              <w:pStyle w:val="Days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CT</w:t>
            </w:r>
          </w:p>
        </w:tc>
        <w:tc>
          <w:tcPr>
            <w:tcW w:w="705" w:type="pct"/>
            <w:shd w:val="clear" w:color="auto" w:fill="D9D9D9" w:themeFill="background1" w:themeFillShade="D9"/>
            <w:vAlign w:val="center"/>
          </w:tcPr>
          <w:p w14:paraId="27CF59DD" w14:textId="071C56C8" w:rsidR="00ED5F48" w:rsidRPr="00431007" w:rsidRDefault="00431007" w:rsidP="00ED5F48">
            <w:pPr>
              <w:pStyle w:val="Days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PZ</w:t>
            </w:r>
          </w:p>
        </w:tc>
      </w:tr>
      <w:tr w:rsidR="00ED5F48" w:rsidRPr="00431007" w14:paraId="4D9E18BA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875F490" w14:textId="52B64DB6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36F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033F096" w14:textId="6872639F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36F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36F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540A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3A16DC7" w14:textId="228E133C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36F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36F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2057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FD497A" w14:textId="771B74A3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36F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87BA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87BA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32057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87BA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32057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36FD"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9F8B385" w14:textId="21DA8886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36F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36F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36F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32057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36F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32057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36F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0BEC3A" w14:textId="0AE252D4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36F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36F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36F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32057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36F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32057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36F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5725119" w14:textId="66FACFC8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36F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36F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36F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36F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36F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20258D95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5277FF2" w14:textId="4EF80403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36F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76441BB" w14:textId="7E9D8BE8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36F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C3A5C1A" w14:textId="016CB79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36F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5EC41FC" w14:textId="1FF4C085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36F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3AC5A28" w14:textId="594BFE18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36F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60B82CD" w14:textId="1CE158F9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36F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2A5DD3F" w14:textId="1EBECE73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36F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6E3A00FA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BB562D8" w14:textId="1F60C638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36F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89DF0E1" w14:textId="66C188E9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36F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2EBD9B" w14:textId="1C51A72D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36F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22CC34B" w14:textId="7207B535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36F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A4CE1E0" w14:textId="51A3DEDF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36F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28208BE" w14:textId="12FEF834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36F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1964DF8" w14:textId="2AC8CE7D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36F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319BF7D1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2446783" w14:textId="2ABE9DDA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36F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543ED9F" w14:textId="27AB8F2B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36F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FFCF38" w14:textId="4C699379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36F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BD64BE" w14:textId="2A930F5F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36F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CEBF36" w14:textId="276EEE03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36F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F8A73ED" w14:textId="5108B096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36F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D8E27DB" w14:textId="12485E9A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36F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7343E446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77EDF0C" w14:textId="5BFD1E7B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36F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36F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36F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36F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36F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36F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93FAC31" w14:textId="6C215918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36F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36F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36F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36F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36F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36F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BDD607" w14:textId="5EE428F8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36F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36F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36F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36F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36F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36F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FC8988A" w14:textId="37CE796B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36F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36F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36F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36F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23136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36F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23136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36F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D90E9B4" w14:textId="25EC5C6A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36F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36F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36F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36F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787BA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36F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787BA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36F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B629D18" w14:textId="3BE732F5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36F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36F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36F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36F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A136F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36F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A136F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36F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131818D" w14:textId="61B3084F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36F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36F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36F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29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35D117A2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E993A68" w14:textId="365821FC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36F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29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29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29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300E0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29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7626DB1" w14:textId="136D955C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36F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29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29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29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98129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29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616E4D7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55AECC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D1FA5C4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27525A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98F342A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431007" w14:paraId="50296CB7" w14:textId="77777777" w:rsidTr="00ED5F48">
        <w:tc>
          <w:tcPr>
            <w:tcW w:w="2500" w:type="pct"/>
            <w:vAlign w:val="center"/>
          </w:tcPr>
          <w:p w14:paraId="254D9321" w14:textId="00536DBD" w:rsidR="00ED5F48" w:rsidRPr="00431007" w:rsidRDefault="00431007" w:rsidP="00ED5F48">
            <w:pPr>
              <w:pStyle w:val="ad"/>
              <w:jc w:val="left"/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72"/>
                <w:szCs w:val="72"/>
                <w:lang w:bidi="ru-RU"/>
              </w:rPr>
              <w:t>Eylül</w:t>
            </w:r>
          </w:p>
        </w:tc>
        <w:tc>
          <w:tcPr>
            <w:tcW w:w="2500" w:type="pct"/>
            <w:vAlign w:val="center"/>
          </w:tcPr>
          <w:p w14:paraId="2C122BDC" w14:textId="3F8575D9" w:rsidR="00ED5F48" w:rsidRPr="00431007" w:rsidRDefault="00ED5F48" w:rsidP="00ED5F48">
            <w:pPr>
              <w:pStyle w:val="ad"/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A136FD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t>2030</w:t>
            </w: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3A1C3F59" w14:textId="58A003CF" w:rsidR="00ED5F48" w:rsidRPr="00431007" w:rsidRDefault="00ED5F48" w:rsidP="00ED5F48">
      <w:pPr>
        <w:pStyle w:val="Months"/>
        <w:jc w:val="center"/>
        <w:rPr>
          <w:rFonts w:ascii="Arial Narrow" w:hAnsi="Arial Narrow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ED5F48" w:rsidRPr="00431007" w14:paraId="73D4F18E" w14:textId="77777777" w:rsidTr="00431007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68B71591" w14:textId="1EFD2249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PT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52C34C84" w14:textId="6F8B7F79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SA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295B52EC" w14:textId="49726694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ÇA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2F8901F3" w14:textId="5B6D834B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PE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361C956E" w14:textId="3A4FD3B9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CU</w:t>
            </w:r>
          </w:p>
        </w:tc>
        <w:tc>
          <w:tcPr>
            <w:tcW w:w="718" w:type="pct"/>
            <w:shd w:val="clear" w:color="auto" w:fill="D9D9D9" w:themeFill="background1" w:themeFillShade="D9"/>
            <w:vAlign w:val="center"/>
          </w:tcPr>
          <w:p w14:paraId="019D61C0" w14:textId="06140639" w:rsidR="00ED5F48" w:rsidRPr="00431007" w:rsidRDefault="00431007" w:rsidP="00ED5F48">
            <w:pPr>
              <w:pStyle w:val="Days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CT</w:t>
            </w:r>
          </w:p>
        </w:tc>
        <w:tc>
          <w:tcPr>
            <w:tcW w:w="705" w:type="pct"/>
            <w:shd w:val="clear" w:color="auto" w:fill="D9D9D9" w:themeFill="background1" w:themeFillShade="D9"/>
            <w:vAlign w:val="center"/>
          </w:tcPr>
          <w:p w14:paraId="0DBBAC7D" w14:textId="780C00B6" w:rsidR="00ED5F48" w:rsidRPr="00431007" w:rsidRDefault="00431007" w:rsidP="00ED5F48">
            <w:pPr>
              <w:pStyle w:val="Days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PZ</w:t>
            </w:r>
          </w:p>
        </w:tc>
      </w:tr>
      <w:tr w:rsidR="00ED5F48" w:rsidRPr="00431007" w14:paraId="166C3811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B43B821" w14:textId="75E2C6BB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36F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FFB9CA1" w14:textId="09F78648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36F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36F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63AC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B4DA1A" w14:textId="2B6C1710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36F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36F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0E0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F1FFCFA" w14:textId="4AB16FC2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36F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36F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29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38BB18" w14:textId="7874686E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36F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36F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29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06E4B02" w14:textId="5EDE1063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36F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36F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2057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240438D" w14:textId="0DAD3832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36F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87BA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87BA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87BA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36FD"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0D4D71E7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0AF99DC" w14:textId="56D278FE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36F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BAE7F85" w14:textId="227D54B1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36F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05F1DBB" w14:textId="12DB0680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36F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C047810" w14:textId="301F12A0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36F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27EAB4C" w14:textId="15D89B4D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36F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07E3FE6" w14:textId="44D68E4A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36F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6664AB9" w14:textId="683E9C6D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36F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1B78E7BE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F176476" w14:textId="42171190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36F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F75EFE3" w14:textId="2ED9AA19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36F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A80BC65" w14:textId="36B4727A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36F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C83BF1" w14:textId="4F42C72F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36F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B070CE" w14:textId="69AE923E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36F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6E46A07" w14:textId="0888D2BB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36F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03C44432" w14:textId="6B97C500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36F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1302B2E8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85F12A2" w14:textId="5BE4669B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36F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25A8394" w14:textId="331DEE16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36F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769D7C" w14:textId="23EBDE79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36F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28453EB" w14:textId="0619940E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36F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9944F37" w14:textId="3A1B165F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36F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9AFB997" w14:textId="03809DCF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36F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56F89B5" w14:textId="4DB5C199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36F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05D3B96E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9963310" w14:textId="19AD956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36F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36F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36F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36F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36F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36F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231E346" w14:textId="2B10C55E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36F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36F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36F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36F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36F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36F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EE8D4F1" w14:textId="3D31AF31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36F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36F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36F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36F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300E0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36F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300E0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36F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53DD33B" w14:textId="4A9F751B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36F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36F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36F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36F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98129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36F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98129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36F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FDD4251" w14:textId="1BB51B0D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36F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36F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36F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36F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32057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36F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32057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36F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6460CFE" w14:textId="685780C1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36F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36F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36F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36F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23136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36F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32057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36F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86D57F2" w14:textId="283DF894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36F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36F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36F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36F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787BA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36F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787BA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36F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3171E1FC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67D74A0" w14:textId="312AFF83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36F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36F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36F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36F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A136F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36F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A136F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36F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5EFD26D" w14:textId="33B2561F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36F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36F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36F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687132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CB5D95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D215D6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F9CA47B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75EF88C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p w14:paraId="50D5D5A5" w14:textId="77777777" w:rsidR="00ED5F48" w:rsidRPr="00431007" w:rsidRDefault="00ED5F48" w:rsidP="00C800AA">
      <w:pPr>
        <w:pStyle w:val="a5"/>
        <w:rPr>
          <w:rFonts w:ascii="Arial Narrow" w:hAnsi="Arial Narrow"/>
          <w:noProof/>
          <w:color w:val="auto"/>
          <w:sz w:val="2"/>
          <w:szCs w:val="2"/>
        </w:rPr>
      </w:pPr>
    </w:p>
    <w:sectPr w:rsidR="00ED5F48" w:rsidRPr="00431007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3AADFD" w14:textId="77777777" w:rsidR="007D0674" w:rsidRDefault="007D0674">
      <w:pPr>
        <w:spacing w:after="0"/>
      </w:pPr>
      <w:r>
        <w:separator/>
      </w:r>
    </w:p>
  </w:endnote>
  <w:endnote w:type="continuationSeparator" w:id="0">
    <w:p w14:paraId="7FF27C6F" w14:textId="77777777" w:rsidR="007D0674" w:rsidRDefault="007D067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4E98A4" w14:textId="77777777" w:rsidR="007D0674" w:rsidRDefault="007D0674">
      <w:pPr>
        <w:spacing w:after="0"/>
      </w:pPr>
      <w:r>
        <w:separator/>
      </w:r>
    </w:p>
  </w:footnote>
  <w:footnote w:type="continuationSeparator" w:id="0">
    <w:p w14:paraId="3904E03C" w14:textId="77777777" w:rsidR="007D0674" w:rsidRDefault="007D067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30"/>
    <w:docVar w:name="MonthEnd10" w:val="31.10.2030"/>
    <w:docVar w:name="MonthEnd11" w:val="30.11.2030"/>
    <w:docVar w:name="MonthEnd12" w:val="31.12.2030"/>
    <w:docVar w:name="MonthEnd2" w:val="28.02.2030"/>
    <w:docVar w:name="MonthEnd3" w:val="31.03.2030"/>
    <w:docVar w:name="MonthEnd4" w:val="30.04.2030"/>
    <w:docVar w:name="MonthEnd5" w:val="31.05.2030"/>
    <w:docVar w:name="MonthEnd6" w:val="30.06.2030"/>
    <w:docVar w:name="MonthEnd7" w:val="31.07.2030"/>
    <w:docVar w:name="MonthEnd8" w:val="31.08.2030"/>
    <w:docVar w:name="MonthEnd9" w:val="30.09.2030"/>
    <w:docVar w:name="Months" w:val="12"/>
    <w:docVar w:name="MonthStart1" w:val="01.01.2030"/>
    <w:docVar w:name="MonthStart10" w:val="01.10.2030"/>
    <w:docVar w:name="MonthStart11" w:val="01.11.2030"/>
    <w:docVar w:name="MonthStart12" w:val="01.12.2030"/>
    <w:docVar w:name="MonthStart2" w:val="01.02.2030"/>
    <w:docVar w:name="MonthStart3" w:val="01.03.2030"/>
    <w:docVar w:name="MonthStart4" w:val="01.04.2030"/>
    <w:docVar w:name="MonthStart5" w:val="01.05.2030"/>
    <w:docVar w:name="MonthStart6" w:val="01.06.2030"/>
    <w:docVar w:name="MonthStart7" w:val="01.07.2030"/>
    <w:docVar w:name="MonthStart8" w:val="01.08.2030"/>
    <w:docVar w:name="MonthStart9" w:val="01.09.2030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B01F9"/>
    <w:rsid w:val="001C41F9"/>
    <w:rsid w:val="00231363"/>
    <w:rsid w:val="00285C1D"/>
    <w:rsid w:val="002D7C5A"/>
    <w:rsid w:val="00300E0E"/>
    <w:rsid w:val="00320574"/>
    <w:rsid w:val="003327F5"/>
    <w:rsid w:val="00340CAF"/>
    <w:rsid w:val="003C0D41"/>
    <w:rsid w:val="003E085C"/>
    <w:rsid w:val="003E7B3A"/>
    <w:rsid w:val="00416364"/>
    <w:rsid w:val="00431007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D5149"/>
    <w:rsid w:val="005E656F"/>
    <w:rsid w:val="00642A90"/>
    <w:rsid w:val="006540A1"/>
    <w:rsid w:val="00663AC3"/>
    <w:rsid w:val="00667021"/>
    <w:rsid w:val="006974E1"/>
    <w:rsid w:val="006B6899"/>
    <w:rsid w:val="006C0896"/>
    <w:rsid w:val="006F513E"/>
    <w:rsid w:val="00787BA3"/>
    <w:rsid w:val="007C0139"/>
    <w:rsid w:val="007D0674"/>
    <w:rsid w:val="007D45A1"/>
    <w:rsid w:val="007F564D"/>
    <w:rsid w:val="008B1201"/>
    <w:rsid w:val="008F16F7"/>
    <w:rsid w:val="009164BA"/>
    <w:rsid w:val="009166BD"/>
    <w:rsid w:val="00977AAE"/>
    <w:rsid w:val="00981298"/>
    <w:rsid w:val="00996E56"/>
    <w:rsid w:val="00997268"/>
    <w:rsid w:val="00A12667"/>
    <w:rsid w:val="00A136FD"/>
    <w:rsid w:val="00A14581"/>
    <w:rsid w:val="00A20E4C"/>
    <w:rsid w:val="00A31107"/>
    <w:rsid w:val="00A658C6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CD3CAF"/>
    <w:rsid w:val="00DB6B33"/>
    <w:rsid w:val="00DE32AC"/>
    <w:rsid w:val="00DE3363"/>
    <w:rsid w:val="00E1407A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880</Words>
  <Characters>5021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2021-02-20T09:17:00Z</dcterms:created>
  <dcterms:modified xsi:type="dcterms:W3CDTF">2021-02-20T09:17:00Z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