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681BC04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887CC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35A84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86009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88CC1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DE01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2752C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2377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82E66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4F929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627FB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5406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5613F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3F49E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85300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97EBF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EC9F7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A211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1AFB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FFDCB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837A1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4CBF3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0AA38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A675A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C2841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C42B6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BE044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01AD9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7500E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FAE7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46F75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42005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DE30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CB1C2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15397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1A927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88123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91958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C2953C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5E13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359E2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AB4B6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4B5DC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23445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1854D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057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89E0C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F7303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BA3FB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B2972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00967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4FAD4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9AD72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1B59B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9F7C8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4ED4D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E492F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2A16B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D1501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963F8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98C76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C6766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A27CF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CAE1F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951C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87592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AB6D9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A5F41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B655D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1E1E2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73A83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0D9D0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A4AB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7BA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2524E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58B83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4AA55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EDBDB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1E0CC5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F5C4B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BCB3B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B3420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FCE8C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7F994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BD984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6932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A9A76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A0147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CDFD6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A2990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24C81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EEA7A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4F989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C144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06E55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EFB1C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94F32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461FB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7C831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9AF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9ADBC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3642B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793E5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BD589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8C8B5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342BF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9AA23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F6975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4FBA2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60D10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C6E3C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2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F8863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057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C142A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05788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7BA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A8E52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DC86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5AF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36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8EEC" w14:textId="77777777" w:rsidR="001C400E" w:rsidRDefault="001C400E">
      <w:pPr>
        <w:spacing w:after="0"/>
      </w:pPr>
      <w:r>
        <w:separator/>
      </w:r>
    </w:p>
  </w:endnote>
  <w:endnote w:type="continuationSeparator" w:id="0">
    <w:p w14:paraId="33E47031" w14:textId="77777777" w:rsidR="001C400E" w:rsidRDefault="001C4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37A3" w14:textId="77777777" w:rsidR="001C400E" w:rsidRDefault="001C400E">
      <w:pPr>
        <w:spacing w:after="0"/>
      </w:pPr>
      <w:r>
        <w:separator/>
      </w:r>
    </w:p>
  </w:footnote>
  <w:footnote w:type="continuationSeparator" w:id="0">
    <w:p w14:paraId="23FAE7CF" w14:textId="77777777" w:rsidR="001C400E" w:rsidRDefault="001C40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00E"/>
    <w:rsid w:val="001C41F9"/>
    <w:rsid w:val="00231363"/>
    <w:rsid w:val="00285C1D"/>
    <w:rsid w:val="002D7C5A"/>
    <w:rsid w:val="00300E0E"/>
    <w:rsid w:val="00320574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540A1"/>
    <w:rsid w:val="00663AC3"/>
    <w:rsid w:val="00667021"/>
    <w:rsid w:val="006974E1"/>
    <w:rsid w:val="006B6899"/>
    <w:rsid w:val="006C0896"/>
    <w:rsid w:val="006F513E"/>
    <w:rsid w:val="00787BA3"/>
    <w:rsid w:val="007C0139"/>
    <w:rsid w:val="007D45A1"/>
    <w:rsid w:val="007F564D"/>
    <w:rsid w:val="008B1201"/>
    <w:rsid w:val="008F16F7"/>
    <w:rsid w:val="009164BA"/>
    <w:rsid w:val="009166BD"/>
    <w:rsid w:val="00977AAE"/>
    <w:rsid w:val="00981298"/>
    <w:rsid w:val="00996E56"/>
    <w:rsid w:val="00997268"/>
    <w:rsid w:val="009C5AF3"/>
    <w:rsid w:val="00A12667"/>
    <w:rsid w:val="00A136FD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2021-02-20T09:17:00Z</dcterms:created>
  <dcterms:modified xsi:type="dcterms:W3CDTF">2021-02-20T09:17:00Z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