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4C1AD0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681CD300" w:rsidR="003E085C" w:rsidRPr="004C1AD0" w:rsidRDefault="00047E0B" w:rsidP="00047E0B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</w:pP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202</w:t>
            </w:r>
            <w:r w:rsidR="00BD1C43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</w:t>
            </w: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-202</w:t>
            </w:r>
            <w:r w:rsidR="00BD1C43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3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BD1C43" w:rsidRPr="00BE3105" w14:paraId="648166F6" w14:textId="77777777" w:rsidTr="00240D4D">
              <w:trPr>
                <w:trHeight w:val="2800"/>
              </w:trPr>
              <w:tc>
                <w:tcPr>
                  <w:tcW w:w="1250" w:type="pct"/>
                </w:tcPr>
                <w:p w14:paraId="52298CC4" w14:textId="77777777" w:rsidR="00BD1C43" w:rsidRPr="00047E0B" w:rsidRDefault="00BD1C43" w:rsidP="00BD1C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Eylül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BD1C43" w:rsidRPr="00047E0B" w14:paraId="3AF1FAD2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1F0A1A24" w14:textId="77777777" w:rsidR="00BD1C43" w:rsidRPr="00047E0B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1998FDF" w14:textId="77777777" w:rsidR="00BD1C43" w:rsidRPr="00047E0B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315213" w14:textId="77777777" w:rsidR="00BD1C43" w:rsidRPr="00047E0B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E268A9B" w14:textId="77777777" w:rsidR="00BD1C43" w:rsidRPr="00047E0B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7A01EC4" w14:textId="77777777" w:rsidR="00BD1C43" w:rsidRPr="00047E0B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4C949D3" w14:textId="77777777" w:rsidR="00BD1C43" w:rsidRPr="006F2A62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492210F9" w14:textId="77777777" w:rsidR="00BD1C43" w:rsidRPr="006F2A62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BD1C43" w:rsidRPr="00047E0B" w14:paraId="0630154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302660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3D13C9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CB080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C1E54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468CA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4D2EC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82C4A6D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047E0B" w14:paraId="27A0A5ED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DAC77C3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7B7E88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209A4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89113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525E17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F09089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DE5E575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047E0B" w14:paraId="23A0D0EC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90A48A4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1A9B8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8F87F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1F554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D8583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7BEF2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12500EA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047E0B" w14:paraId="63AE3BD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B7BC540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4B0816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1F3C3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1230F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AB829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7E232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F8D882F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047E0B" w14:paraId="102BE9B0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E3A1C2B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576388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21DF0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36F9B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2D6AF8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D87E1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602B022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047E0B" w14:paraId="7F3C23AB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B0B689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57AF6A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142E8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0B07A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EE4E6" w14:textId="77777777" w:rsidR="00BD1C43" w:rsidRPr="00047E0B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4EAF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2973E42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5591094A" w14:textId="77777777" w:rsidR="00BD1C43" w:rsidRPr="00BE3105" w:rsidRDefault="00BD1C43" w:rsidP="00BD1C43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41315215" w14:textId="77777777" w:rsidR="00BD1C43" w:rsidRPr="00BE3105" w:rsidRDefault="00BD1C43" w:rsidP="00BD1C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Ekim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BD1C43" w:rsidRPr="00BE3105" w14:paraId="5301412B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1C26BCE2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1528E7FF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D58D676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42848E1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880BBAE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DACB0D1" w14:textId="77777777" w:rsidR="00BD1C43" w:rsidRPr="006F2A62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5081B03" w14:textId="77777777" w:rsidR="00BD1C43" w:rsidRPr="006F2A62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BD1C43" w:rsidRPr="00BE3105" w14:paraId="6479365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2DEADB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7C466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66C2C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0BC22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E509F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7CFBC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C592F52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7FE3607C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2610AE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AA6B8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AD3F0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6151AB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6B86E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2D5A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CFEA3EB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64D87A5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F96776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0301CC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8A01E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34A70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B4C42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941D7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F2FB8FB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4AEC7528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D9E02D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79FB42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8F5CF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AD014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D6CDA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5BC17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8D907A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51DD2A66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C575B64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9FFB0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30697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087E1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97EFC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93E85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705E43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72ACF891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B060C6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7D5DFB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B15B0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BE0EC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08B5D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F2927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08AAA1D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81E3247" w14:textId="77777777" w:rsidR="00BD1C43" w:rsidRPr="00BE3105" w:rsidRDefault="00BD1C43" w:rsidP="00BD1C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70C8D14D" w14:textId="77777777" w:rsidR="00BD1C43" w:rsidRPr="00BE3105" w:rsidRDefault="00BD1C43" w:rsidP="00BD1C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Kasım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BD1C43" w:rsidRPr="00BE3105" w14:paraId="6F137C2C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63127646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6504CA5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1994163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F6E5EF0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3CED36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4650A28" w14:textId="77777777" w:rsidR="00BD1C43" w:rsidRPr="006F2A62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3437CB2" w14:textId="77777777" w:rsidR="00BD1C43" w:rsidRPr="006F2A62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BD1C43" w:rsidRPr="00BE3105" w14:paraId="0BEDEE8B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98F9713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A38DBD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183B2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A61D35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B300E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F4C98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9A5650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53EC3936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1E4F5CE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B6B93B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CB44D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D935D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B22C3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9173BA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1154BA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22298AB7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85BBE0F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971F70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DEB4B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93C1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94874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D4EFF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5C8A11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2760FFAA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BB4E78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BE3014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74AFB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43F40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B3957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39632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5E2F8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0B9465A0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F3CDFBE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064B2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F75A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506C0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09910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CE630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E7898A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16D66FE1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B7394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5DE767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3572C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B41D75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AEF9E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73945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CCE0BC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97B91D3" w14:textId="77777777" w:rsidR="00BD1C43" w:rsidRPr="00D41C7E" w:rsidRDefault="00BD1C43" w:rsidP="00BD1C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50" w:type="pct"/>
                </w:tcPr>
                <w:p w14:paraId="3B8ECD93" w14:textId="77777777" w:rsidR="00BD1C43" w:rsidRPr="00BE3105" w:rsidRDefault="00BD1C43" w:rsidP="00BD1C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Aralık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2022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BD1C43" w:rsidRPr="00BE3105" w14:paraId="309E5762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70715B23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7C24CA5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032465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797F0FD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B04D986" w14:textId="77777777" w:rsidR="00BD1C43" w:rsidRPr="00BE3105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419CBB0" w14:textId="77777777" w:rsidR="00BD1C43" w:rsidRPr="006F2A62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CA7E8E4" w14:textId="77777777" w:rsidR="00BD1C43" w:rsidRPr="006F2A62" w:rsidRDefault="00BD1C43" w:rsidP="00BD1C4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BD1C43" w:rsidRPr="00BE3105" w14:paraId="49119D7D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8B1B4D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32481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C1FF1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20112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FE2F0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1E209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494CBC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779A9D1E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3D3B268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700C22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E51B7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E19964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68F36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0C416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F660B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243A7EF1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8A8209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AB49BE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8D9E2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BB2EE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C29CF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C9968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D5EEE4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6640E241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3249C6B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91AFE7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1614A7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2F513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0D2C4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25C28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D631C9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62BD0929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34C994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26172C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3B5BF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703428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DBF38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9546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844E50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D1C43" w:rsidRPr="00BE3105" w14:paraId="551DBC23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9154948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A90B67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272365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59D47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EF807C" w14:textId="77777777" w:rsidR="00BD1C43" w:rsidRPr="00BE3105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11122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AF108" w14:textId="77777777" w:rsidR="00BD1C43" w:rsidRPr="006F2A62" w:rsidRDefault="00BD1C43" w:rsidP="00BD1C4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4964929" w14:textId="77777777" w:rsidR="00BD1C43" w:rsidRPr="00BE3105" w:rsidRDefault="00BD1C43" w:rsidP="00BD1C4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06397F9F" w:rsidR="00D41C7E" w:rsidRPr="00BE3105" w:rsidRDefault="00D41C7E" w:rsidP="00047E0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Ocak</w:t>
                  </w:r>
                  <w:r w:rsidR="00BE3105"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C4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8"/>
                    <w:gridCol w:w="468"/>
                    <w:gridCol w:w="468"/>
                    <w:gridCol w:w="468"/>
                    <w:gridCol w:w="468"/>
                    <w:gridCol w:w="455"/>
                  </w:tblGrid>
                  <w:tr w:rsidR="00D41C7E" w:rsidRPr="00BE3105" w14:paraId="038E4F44" w14:textId="77777777" w:rsidTr="00DA124F">
                    <w:trPr>
                      <w:trHeight w:val="170"/>
                      <w:jc w:val="center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14:paraId="22CB4F9E" w14:textId="58A0D8DF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BA2C86" w14:textId="5757230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4AFF80" w14:textId="222F54F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1389DDB" w14:textId="711CA59D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0C918E" w14:textId="702456FA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38DADE" w14:textId="00A8A03F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699" w:type="pct"/>
                        <w:shd w:val="clear" w:color="auto" w:fill="000000" w:themeFill="text1"/>
                        <w:vAlign w:val="center"/>
                      </w:tcPr>
                      <w:p w14:paraId="1D31336B" w14:textId="1D03A0F8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5F9F155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5838A72" w14:textId="74E2050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262E75F" w14:textId="6779162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752E494" w14:textId="5AC76F6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217DD07" w14:textId="08A2AD9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873885" w14:textId="58F4304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90447E" w14:textId="62CF5E99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17A0917C" w14:textId="18C1C77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58AAF905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60ABEE98" w14:textId="1F08859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ED1735" w14:textId="7129C21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A02BDD" w14:textId="76B35BE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BF8E6F" w14:textId="013A4C8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6C8074D" w14:textId="313B6FA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2CCD9AF" w14:textId="7710BB2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47C7D7B4" w14:textId="12D4772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2DD7632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2200C7C" w14:textId="04FE475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8BB875" w14:textId="5C83FBA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53017F4" w14:textId="5D069B3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113AF00" w14:textId="409FC13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B2D7828" w14:textId="7100870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675266" w14:textId="5D42F38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8D0F1EA" w14:textId="057EDAC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1E77C7E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50C545A" w14:textId="3FD2944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0CC1A9" w14:textId="04CC389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6E3661" w14:textId="63DAE06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028F3BE" w14:textId="1DA1E4F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E1B84F5" w14:textId="5DB6CB4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C88909" w14:textId="77E5E2A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583E1CE6" w14:textId="3982866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132F33F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89FDEEB" w14:textId="0063135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379B7C" w14:textId="27D19FD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854D425" w14:textId="5D40F62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95B38BA" w14:textId="1573A19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B9C14A1" w14:textId="0C6E9C1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DD05542" w14:textId="53DB575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C6386B1" w14:textId="74653B3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A4A0DF7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1AAA5B2E" w14:textId="78CA996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78BC65" w14:textId="0330863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E03502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5E8CC5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04B2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E2AB95E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78164B0C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1ED4C519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Şubat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C4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D521D1C" w14:textId="77777777" w:rsidTr="00DA124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B1803C9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D052ACD" w14:textId="0EC5770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47D848" w14:textId="4015B604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412BE2" w14:textId="0ED547E5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C3D3BE5" w14:textId="1507FC7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456167F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4CB16A91" w14:textId="6F59416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33AD79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2338C3E" w14:textId="3A65025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2C42199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347072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668ED7A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2415EC7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57372A4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023F15" w14:textId="2B838D1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878283D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026414C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7A3D8F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17B37C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B652E1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763243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1FAD998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07DBABF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DC4D67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2AC6F45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DF60C4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31894C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8A01F9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8BF6F2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E2020D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06F2759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333194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56C38D8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22C099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293A7F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324785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C14E86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14B898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771B539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4B0FF95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73DDF4D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C6A28D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5B88D0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346C12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00750D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23EBD0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2E6097B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4CB553C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092079A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870292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AC1589E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C4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D41C7E" w14:paraId="5FBA1453" w14:textId="77777777" w:rsidTr="00DA124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D82C68E" w14:textId="037DECB5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F5E7AF2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2BA843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B1434E4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65004C21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2FBDF4F9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6F13CE6" w14:textId="7AA2C882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124F" w:rsidRPr="00D41C7E" w14:paraId="1AD7C61D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AAAD04" w14:textId="70F1DBE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1C64A9D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6F82ECB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899832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DE8085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67B29D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2B168AE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ACC4FBD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2D8059F" w14:textId="0CBF4F2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FAD3D7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11F6029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65DFF0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39D22B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309871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66A5C08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2DAA7F9C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1BC1FA" w14:textId="33A7DED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7CA8A3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FAF901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8D1E2F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A1B1D9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B1CBB3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7096F379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91924FE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EE5652" w14:textId="3699DB6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FC9638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DB412A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BAB56C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15B710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40B637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04A158F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322DB458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4ACEBE8" w14:textId="66F9AAD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7B51A9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FE868F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FD5C7F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1BC78C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7FEEB0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7F047DD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73808F25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E6C55AF" w14:textId="6837C3C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9C7324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824B1EF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Nisan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C4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86B25E3" w14:textId="77777777" w:rsidTr="00EB13D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47AC1FC0" w14:textId="2AAEDF7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14AE8CF" w14:textId="2AEE6F0D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D221CC" w14:textId="2D9748E3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67455C" w14:textId="58096AE1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DCA161" w14:textId="5095653C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27E099" w14:textId="3257BC7C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0E05008" w14:textId="75D4399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8746610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1994D48" w14:textId="108A12B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669E9B5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628CED5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12FA0D5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6E440AA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7701407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3B9103E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B6D7401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1A82FED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20EB02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AFEBBD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770481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6B9C1B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C29815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318234E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E5D7C27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370911A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393D2D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387B8F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3BAC00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E283E3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645665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1343DF4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FD26192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045512A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AAAF17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BDED93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0CBE94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6B89C6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1CFAAA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56DF57F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E4EF58A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1F69CD5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98A634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C72D4A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EEC466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305C67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FFD54A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25AE2D3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CB933A3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0D2A4E4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AB4F02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CB92FBC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C4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D41C7E" w14:paraId="4533209A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3937BF7" w14:textId="069CFA7C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C076CB9" w14:textId="2AEAE2ED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E2E5AC" w14:textId="222B4538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91E9FA" w14:textId="0F30EFCF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C9E446" w14:textId="1DE6CF5A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74412" w14:textId="2C71F81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70B3D15" w14:textId="08D3400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B13DE" w:rsidRPr="00D41C7E" w14:paraId="38FA371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542A222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0082A64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5D26D24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1995D85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1E44AD2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3FF8F7C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319A52" w14:textId="3BC35E2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8F2BFDB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3A1044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B4FE00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820FDC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2282BC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986CCA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D6ED05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3583DCD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5C3EBBE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B5AF9B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1C7B3D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1AEFFC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4CBED3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ABCDE5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931B4F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35B424C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3A93A41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36C4A5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6CAAEC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13B2A9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B2BFD8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4749E5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89AE7A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270637F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48D57EB2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1852EC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36F995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447A08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2B19857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560E59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356EC41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4691B10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74CBC6B8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567582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06765CE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05F2EE4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Haziran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C4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BE3105" w14:paraId="43FDBBAF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CCD867C" w14:textId="361D170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3AD34CA" w14:textId="5DBCFE9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CEF8E2" w14:textId="57A4E9DE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2EC53A" w14:textId="5750F0D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5114B7" w14:textId="2B4643B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9497BC" w14:textId="1433DEA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28DC64F" w14:textId="2DBAF86D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0101CD6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6337A5F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72A7C21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3725713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37DB12D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6272AEF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1C7766D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759CE0" w14:textId="6BA97F6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7A162450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ED5022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30C6CD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125A43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CA81EC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969AE8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2BEE37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476926C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BBD0250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B723F2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87DA96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7F0B8B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0477A0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5B5FBD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EFE40A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4F008F8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3CC90BE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DE477C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A6E7A6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6D0EEA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8EE54D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D0655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C6DD1C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76158B9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7AB0675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DB36A9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D61D7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E3F985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CC16E5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3A4A2C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16056F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376EA0C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E8BAD15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BE7DD3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9797CA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E4C28E5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Temmuz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C4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65F48B94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EEB0A9E" w14:textId="4C9D923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A031FA6" w14:textId="45ACD73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E1EB63" w14:textId="3EC8368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A1004C4" w14:textId="1338D1DA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9397D7" w14:textId="2114B8E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34D544" w14:textId="06990713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E67A74" w14:textId="3E6075DB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695417E5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19BABFE" w14:textId="7A67450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6C4A4E9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4589CAC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5FC6379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480CC13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512CCDE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58879FD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A7F154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5827003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3CB288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51E3E1E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C8EBCA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1D6083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82F39E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4D0B80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1BD473A1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4CD88BD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8248D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5743FD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8BEEBB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25CD72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639841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BEB50D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943E547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5E0833C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0CC2B4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F1AE93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15DC84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81846E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8EEAFE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6250D9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0083E5B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2871AB6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857B36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ADB46E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6D6D7C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0F5880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D7D2DF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700FF1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3D57F0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4CA1A62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2806C8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929EF10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Ağustos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D1C4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27BAE27B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81C41B3" w14:textId="2A1B882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F114B97" w14:textId="647496A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8DB859" w14:textId="7341BC2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E5F5A9" w14:textId="3327ECF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0E5199" w14:textId="72179FC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5D486E" w14:textId="1FB8377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B06261" w14:textId="3EC4849F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4F4E23C6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8F47D9" w14:textId="3C7172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5DFC69E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635F13D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3521282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3400919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35ED3D8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135C528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2A0AB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BF3AAD" w14:textId="4917278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282724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C850EB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84800C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DE0C5D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CD3C9F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9C0E60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825CDB3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EA11FB" w14:textId="43703B1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AEA1D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9B348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A0608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EE1F52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F220F7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83A2D9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337F0FE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514723" w14:textId="122D75C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AE1E50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A43DD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56EA44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3C2BD9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942D17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D7699A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BA8EE02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250090" w14:textId="797D4B3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38D698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B452F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0286A7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1F9A8FC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7C3B37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C339C5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673A2D9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BF8F9B" w14:textId="2215AE0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7A757F7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047E0B" w:rsidRDefault="00E50BDE" w:rsidP="00047E0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BE3105" w:rsidRDefault="00F93E3B" w:rsidP="00047E0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BE3105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D088" w14:textId="77777777" w:rsidR="00F7111C" w:rsidRDefault="00F7111C">
      <w:pPr>
        <w:spacing w:after="0"/>
      </w:pPr>
      <w:r>
        <w:separator/>
      </w:r>
    </w:p>
  </w:endnote>
  <w:endnote w:type="continuationSeparator" w:id="0">
    <w:p w14:paraId="046E65FA" w14:textId="77777777" w:rsidR="00F7111C" w:rsidRDefault="00F7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55E0" w14:textId="77777777" w:rsidR="00F7111C" w:rsidRDefault="00F7111C">
      <w:pPr>
        <w:spacing w:after="0"/>
      </w:pPr>
      <w:r>
        <w:separator/>
      </w:r>
    </w:p>
  </w:footnote>
  <w:footnote w:type="continuationSeparator" w:id="0">
    <w:p w14:paraId="78313EBC" w14:textId="77777777" w:rsidR="00F7111C" w:rsidRDefault="00F711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7E0B"/>
    <w:rsid w:val="0005357B"/>
    <w:rsid w:val="00065C85"/>
    <w:rsid w:val="00071356"/>
    <w:rsid w:val="00097A25"/>
    <w:rsid w:val="000A5A57"/>
    <w:rsid w:val="000E5D4E"/>
    <w:rsid w:val="00111F7C"/>
    <w:rsid w:val="001274F3"/>
    <w:rsid w:val="00151CCE"/>
    <w:rsid w:val="00192B7A"/>
    <w:rsid w:val="001B01F9"/>
    <w:rsid w:val="001C41F9"/>
    <w:rsid w:val="00240D4D"/>
    <w:rsid w:val="002562E7"/>
    <w:rsid w:val="002607B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A6170"/>
    <w:rsid w:val="004C1AD0"/>
    <w:rsid w:val="004F6AAC"/>
    <w:rsid w:val="00512F2D"/>
    <w:rsid w:val="00552231"/>
    <w:rsid w:val="0056495B"/>
    <w:rsid w:val="00570FBB"/>
    <w:rsid w:val="00583B82"/>
    <w:rsid w:val="005923AC"/>
    <w:rsid w:val="005D5149"/>
    <w:rsid w:val="005E656F"/>
    <w:rsid w:val="00614466"/>
    <w:rsid w:val="00620FAA"/>
    <w:rsid w:val="00653B95"/>
    <w:rsid w:val="00667021"/>
    <w:rsid w:val="006974E1"/>
    <w:rsid w:val="006C0896"/>
    <w:rsid w:val="006D4BA0"/>
    <w:rsid w:val="006F2A62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4BE"/>
    <w:rsid w:val="00B37C7E"/>
    <w:rsid w:val="00B65B09"/>
    <w:rsid w:val="00B85583"/>
    <w:rsid w:val="00B9476B"/>
    <w:rsid w:val="00BC3952"/>
    <w:rsid w:val="00BD1C43"/>
    <w:rsid w:val="00BE3105"/>
    <w:rsid w:val="00BE5AB8"/>
    <w:rsid w:val="00C36840"/>
    <w:rsid w:val="00C44DFB"/>
    <w:rsid w:val="00C6519B"/>
    <w:rsid w:val="00C70F21"/>
    <w:rsid w:val="00C7354B"/>
    <w:rsid w:val="00C91F9B"/>
    <w:rsid w:val="00CD654D"/>
    <w:rsid w:val="00D1116C"/>
    <w:rsid w:val="00D41C7E"/>
    <w:rsid w:val="00DA124F"/>
    <w:rsid w:val="00DE32AC"/>
    <w:rsid w:val="00E1407A"/>
    <w:rsid w:val="00E318B9"/>
    <w:rsid w:val="00E50BDE"/>
    <w:rsid w:val="00E774CD"/>
    <w:rsid w:val="00E77E1D"/>
    <w:rsid w:val="00EB13DE"/>
    <w:rsid w:val="00ED75B6"/>
    <w:rsid w:val="00EF1F0E"/>
    <w:rsid w:val="00F7111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2021-03-11T14:31:00Z</dcterms:created>
  <dcterms:modified xsi:type="dcterms:W3CDTF">2021-03-11T14:31:00Z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