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003AF128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E639CE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5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-202</w:t>
            </w:r>
            <w:r w:rsidR="00E639CE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6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E639CE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4D535E25" w14:textId="77777777" w:rsidR="00E639CE" w:rsidRPr="00047E0B" w:rsidRDefault="00E639CE" w:rsidP="00E639C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E639CE" w:rsidRPr="00047E0B" w14:paraId="6C90F9B1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124F8417" w14:textId="77777777" w:rsidR="00E639CE" w:rsidRPr="00047E0B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F8B273F" w14:textId="77777777" w:rsidR="00E639CE" w:rsidRPr="00047E0B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6D5AE6" w14:textId="77777777" w:rsidR="00E639CE" w:rsidRPr="00047E0B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5208A" w14:textId="77777777" w:rsidR="00E639CE" w:rsidRPr="00047E0B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4FE390E" w14:textId="77777777" w:rsidR="00E639CE" w:rsidRPr="00047E0B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7DFAFA5" w14:textId="77777777" w:rsidR="00E639CE" w:rsidRPr="006F2A62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2B621373" w14:textId="77777777" w:rsidR="00E639CE" w:rsidRPr="006F2A62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E639CE" w:rsidRPr="00047E0B" w14:paraId="443AB1FB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0C7F01E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536944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A42A6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BB831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FA22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9A504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5CC9345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047E0B" w14:paraId="21FD4379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ACAC406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CEEBD9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3AE395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39BFCB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FA18B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52052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995C6ED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047E0B" w14:paraId="3BD89735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12367A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C09EAB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3D060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ADCCF0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BF9C3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9A13B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3B23C9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047E0B" w14:paraId="5DCBAA4C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2DA723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71F695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D7830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89CE9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85775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001EB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3D642C0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047E0B" w14:paraId="1C18F14F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9510AAF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3DD0C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1410C4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40F44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A51F0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61A70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D3101A5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047E0B" w14:paraId="3CF53ACA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EE196D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522723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460ED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73D91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19282" w14:textId="77777777" w:rsidR="00E639CE" w:rsidRPr="00047E0B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E4CDD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3B76046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E639CE" w:rsidRPr="00BE3105" w:rsidRDefault="00E639CE" w:rsidP="00E639CE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26DD3DA9" w14:textId="77777777" w:rsidR="00E639CE" w:rsidRPr="00BE3105" w:rsidRDefault="00E639CE" w:rsidP="00E639C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E639CE" w:rsidRPr="00BE3105" w14:paraId="5DFE8273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109353EA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7F06F179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86ABB5F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1A314A3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85B84FD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09943B" w14:textId="77777777" w:rsidR="00E639CE" w:rsidRPr="006F2A62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C888FB9" w14:textId="77777777" w:rsidR="00E639CE" w:rsidRPr="006F2A62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639CE" w:rsidRPr="00BE3105" w14:paraId="3A8AD5C5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DF523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62CD8C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43019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630C8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A52A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2B7F3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887BDD7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73782525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B37B949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CC13B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E1AF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E5A3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8B971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EF161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08EDB19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5C4AD9AF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35FF31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8BD34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5AB93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4239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6DF3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E9FD2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685F669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2647C2DF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DE99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47FA1C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52E85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898E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F2924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A25A3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CE2DD11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0959165E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A0BBBD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2880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9CC69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3BDBF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D32DEA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54892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60DC55A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695ED898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BBD39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2021A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79801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F423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D233C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D7F0D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7BFEFCA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E639CE" w:rsidRPr="00BE3105" w:rsidRDefault="00E639CE" w:rsidP="00E639C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76A8329B" w14:textId="77777777" w:rsidR="00E639CE" w:rsidRPr="00BE3105" w:rsidRDefault="00E639CE" w:rsidP="00E639C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E639CE" w:rsidRPr="00BE3105" w14:paraId="42C26A76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2DAA5A06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7B4C5970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1025E8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58B17CF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1D5AEE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5364AAF" w14:textId="77777777" w:rsidR="00E639CE" w:rsidRPr="006F2A62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EDBD68B" w14:textId="77777777" w:rsidR="00E639CE" w:rsidRPr="006F2A62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639CE" w:rsidRPr="00BE3105" w14:paraId="16D36F75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77B1426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C0C322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0AB437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052A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0DFF6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CB8DB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CC9740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04776464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867A30F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E76232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EF9A6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C14D8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A87D82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E3B24E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3C1828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04DD52A9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3530A18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73CA5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E5E95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9F4F66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5CAA7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C5743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C8313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41D06085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9B8E075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87B1CA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C3838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5B222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F8A81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173FE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BBE4D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26BF7B87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213B245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AAE6B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2F398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7EFB4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238BE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C047F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0570A6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15BC62F5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AF2C130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EA0B6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54F41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E57C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ABECA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6467D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B1409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E639CE" w:rsidRPr="00D41C7E" w:rsidRDefault="00E639CE" w:rsidP="00E639C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772D01A1" w14:textId="77777777" w:rsidR="00E639CE" w:rsidRPr="00BE3105" w:rsidRDefault="00E639CE" w:rsidP="00E639C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2025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E639CE" w:rsidRPr="00BE3105" w14:paraId="331B419D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4A47946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4CD289B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D9B824C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1E27C18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8BF806E" w14:textId="77777777" w:rsidR="00E639CE" w:rsidRPr="00BE3105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5AEE263" w14:textId="77777777" w:rsidR="00E639CE" w:rsidRPr="006F2A62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2FD56B" w14:textId="77777777" w:rsidR="00E639CE" w:rsidRPr="006F2A62" w:rsidRDefault="00E639CE" w:rsidP="00E639C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639CE" w:rsidRPr="00BE3105" w14:paraId="59FB9B53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7B0F269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507FD6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4F87B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D41F3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7FB1F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980D9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60BB3B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3EE8702D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82B7A4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CBC50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35F96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6CB7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97DF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304E3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F5839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6B0961C7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2456A5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1CF226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27F89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37B9E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A35D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1347B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71A51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74570AE3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1F8ECA7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9BA919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2E32C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1E693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77C34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4B8D2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D339A3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2822D534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A499D27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1EB039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B2006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84B31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995571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FA433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FAEB55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CE" w:rsidRPr="00BE3105" w14:paraId="185A948B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59F4A5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0B4618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CCCA1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30207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1693D" w14:textId="77777777" w:rsidR="00E639CE" w:rsidRPr="00BE3105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F0075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F16FCC" w14:textId="77777777" w:rsidR="00E639CE" w:rsidRPr="006F2A62" w:rsidRDefault="00E639CE" w:rsidP="00E639C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E639CE" w:rsidRPr="00BE3105" w:rsidRDefault="00E639CE" w:rsidP="00E639C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78D09770" w:rsidR="00D41C7E" w:rsidRPr="00BE3105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Ocak</w:t>
                  </w:r>
                  <w:r w:rsidR="00BE3105"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639C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BE3105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7CDA1DB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5469E5C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41EC41E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755EA05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73FA509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7CB23A4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4AF17E1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255C1F0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73C65CD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3517650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46E95C1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0A0D9A4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315F749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57F53C9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09BFDE7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1963737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182BBD0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4B7682D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14D545F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367380F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108A371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4EBAA52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53DB89B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105B173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7EBB44E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0406D1F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061C390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34094BD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7840438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41DF5BC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5F5571D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53D2405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1E916DA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5A44FEE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183D518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5225E0E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0EE0908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571791B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639C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7F9B2AC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1610AE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6DBF0E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244F60E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47C030D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771606A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3F0406E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7F844C9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C0DDE9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A7B48B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1ABCA7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C55AA9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F89635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49B78A0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3E02EC6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B8DBD1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0E4615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F34998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EB676A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851C34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5449EBB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27D8653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A80D97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9DF440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8D0878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31A9E6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3D5999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5F31017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29883D5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BF64B5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B8C40A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1702E3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8C8754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B25A3A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1897D0E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7B8F2B2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71B213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BDD8B5A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639C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4731418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8A34C6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E820DD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2BAE0D3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FB3337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76AF6F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7D6B83C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54E4DD3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442443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71EAE8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82F142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0583ED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A80793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57926AF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75C9682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C2038D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41B777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2C7575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BD9BCA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2F6045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45D691E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7870EBC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452F8F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9E4198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F13BFF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0606E7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6F81D3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29722CC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554F946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AE0F4A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F3DC27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8BD250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D96A5B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360FFE5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2689A86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0AE6D68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155CC4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0D959FC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639C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53FEE9F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5606886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1FFE19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4CE6894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79DE8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4EA1AD6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0936A1B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2C3D469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17A655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E50F7E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3EDA73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4768E3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88567E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2C5FDEA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4625CC0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4C7A47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31CE58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C828AB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25B5C2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988F1C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31C97ED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02F1D76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04D868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868A86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65A1B9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DFB137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24AF38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203C918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3F87FF6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7F50BE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8F0E52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10CA6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AA36D5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B12BE1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16980FD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5E6E6D2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7FB011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6E3AC67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639C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25DE3FF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44DA5E1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1295114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03FAB10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62A472B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0B9963F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707FE9A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39B2E5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5181C7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DE3CF6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70AA78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8BA591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CDD83D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1E8A756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71ECA4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29DA40E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720B38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2E5CCB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B0CA9D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CE240B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75B2FB1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C805D2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49B150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071CB0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B03411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14C650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CCBD3E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458CDEB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C74501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A9FE8E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03B150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952647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5BCB2A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519493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4E3EE79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BC4316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DFF704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0C5581AF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639C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2BE8F86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29705B9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6B4CA45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20B0213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6EA9FA0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1E5E77A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03B2B3F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C3FE9B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8C6DA3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E94BCA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10C266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8333A0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F2CFF0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4070530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BF94C6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31147C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8CA102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4A5012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3EEF88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01C27E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021D005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CBA907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A2EE26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9BBAE3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6DAAD0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63536D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DAAE07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504A2CF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95D923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494D18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8DCE7C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B7584B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B5D61D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7E9508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7CB8EA9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A03927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F1110E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B9E54F6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639C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505B73B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003619B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3BBC75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535D3A3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57DF009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0486D0E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6DED636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7A724F6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0A8251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DF1A4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59EF55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CE943F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00AD62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CEDF2C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2BE601F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1A8695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79419D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028223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E02DA7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0DA620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A9A9A6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735A068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E2B45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A3B4AC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F5BBCB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6EFCD2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FF1E4A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5A371D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2183183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5910F7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F90879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2E825F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7C2967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8900C7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EC18E9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2996A49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2FCE6D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9FB0EB2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639C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755548D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07E87C7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733C3AD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771019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57C1D46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02DCB37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1FAD25C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24DF0C9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F8A3CC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B0AC48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94D3FB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243E86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4F59E6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A0CC85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76CE37D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9F9514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51663C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33B475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5BF087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19F365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8E58B7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4C5B967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85B47D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B8447E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178D3B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956C78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E01953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FA8B72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45BBF76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4785A5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1FCD42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3370D5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9EC2A5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80034E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AE07C5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089E33F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AB981D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0D7ED" w14:textId="77777777" w:rsidR="0050155C" w:rsidRDefault="0050155C">
      <w:pPr>
        <w:spacing w:after="0"/>
      </w:pPr>
      <w:r>
        <w:separator/>
      </w:r>
    </w:p>
  </w:endnote>
  <w:endnote w:type="continuationSeparator" w:id="0">
    <w:p w14:paraId="66A9C36D" w14:textId="77777777" w:rsidR="0050155C" w:rsidRDefault="00501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E4C4" w14:textId="77777777" w:rsidR="0050155C" w:rsidRDefault="0050155C">
      <w:pPr>
        <w:spacing w:after="0"/>
      </w:pPr>
      <w:r>
        <w:separator/>
      </w:r>
    </w:p>
  </w:footnote>
  <w:footnote w:type="continuationSeparator" w:id="0">
    <w:p w14:paraId="74CF961D" w14:textId="77777777" w:rsidR="0050155C" w:rsidRDefault="005015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94D83"/>
    <w:rsid w:val="001B01F9"/>
    <w:rsid w:val="001C41F9"/>
    <w:rsid w:val="00240D4D"/>
    <w:rsid w:val="002562E7"/>
    <w:rsid w:val="002607B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43BA"/>
    <w:rsid w:val="004A6170"/>
    <w:rsid w:val="004C1AD0"/>
    <w:rsid w:val="004F6AAC"/>
    <w:rsid w:val="0050155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53B95"/>
    <w:rsid w:val="00667021"/>
    <w:rsid w:val="006974E1"/>
    <w:rsid w:val="006C0896"/>
    <w:rsid w:val="006D4BA0"/>
    <w:rsid w:val="006F2A62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C3952"/>
    <w:rsid w:val="00BD1C43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639CE"/>
    <w:rsid w:val="00E774CD"/>
    <w:rsid w:val="00E77E1D"/>
    <w:rsid w:val="00EB13DE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2021-03-11T14:34:00Z</dcterms:created>
  <dcterms:modified xsi:type="dcterms:W3CDTF">2021-03-11T14:34:00Z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