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4C1AD0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531B168C" w:rsidR="003E085C" w:rsidRPr="004C1AD0" w:rsidRDefault="00047E0B" w:rsidP="00047E0B">
            <w:pPr>
              <w:pStyle w:val="ad"/>
              <w:spacing w:after="0"/>
              <w:jc w:val="center"/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</w:pP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202</w:t>
            </w:r>
            <w:r w:rsidR="002A567E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9</w:t>
            </w: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-20</w:t>
            </w:r>
            <w:r w:rsidR="002A567E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30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A567E" w:rsidRPr="00BE3105" w14:paraId="648166F6" w14:textId="77777777" w:rsidTr="00240D4D">
              <w:trPr>
                <w:trHeight w:val="2800"/>
              </w:trPr>
              <w:tc>
                <w:tcPr>
                  <w:tcW w:w="1250" w:type="pct"/>
                </w:tcPr>
                <w:p w14:paraId="1F7BB293" w14:textId="77777777" w:rsidR="002A567E" w:rsidRPr="00047E0B" w:rsidRDefault="002A567E" w:rsidP="002A56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Eylül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2029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2A567E" w:rsidRPr="00047E0B" w14:paraId="40F40125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677E82C6" w14:textId="77777777" w:rsidR="002A567E" w:rsidRPr="00047E0B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7B6BC9CE" w14:textId="77777777" w:rsidR="002A567E" w:rsidRPr="00047E0B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129E8E8" w14:textId="77777777" w:rsidR="002A567E" w:rsidRPr="00047E0B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FD8FCE5" w14:textId="77777777" w:rsidR="002A567E" w:rsidRPr="00047E0B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6ADDB1" w14:textId="77777777" w:rsidR="002A567E" w:rsidRPr="00047E0B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8C7BCED" w14:textId="77777777" w:rsidR="002A567E" w:rsidRPr="006F2A62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71A779AE" w14:textId="77777777" w:rsidR="002A567E" w:rsidRPr="006F2A62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2A567E" w:rsidRPr="00047E0B" w14:paraId="5D304C5B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BDCC8DF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130A73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4A5EF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DE9898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90BFBB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1851D6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E083D9C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047E0B" w14:paraId="717A59A6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0EE323A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099583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B9B682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9B4CB4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A6710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B0AA35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37E5B1E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047E0B" w14:paraId="61997B82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DCE27A4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D3C5F9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EC3FD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19548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8B2DE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29B9B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68628D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047E0B" w14:paraId="2C6F5BC3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8242495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9C59B7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ACFC4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19001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E75AA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4EBFA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E3D9AFB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047E0B" w14:paraId="4593FEFB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72013BE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A239F0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584D4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58E48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551F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E4E7E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3A61582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047E0B" w14:paraId="7A3472CA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9A9CC9B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1B45F3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576DD8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1DC6E4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40759" w14:textId="77777777" w:rsidR="002A567E" w:rsidRPr="00047E0B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AB82C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3F85DD4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5591094A" w14:textId="77777777" w:rsidR="002A567E" w:rsidRPr="00BE3105" w:rsidRDefault="002A567E" w:rsidP="002A567E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4924BB59" w14:textId="77777777" w:rsidR="002A567E" w:rsidRPr="00BE3105" w:rsidRDefault="002A567E" w:rsidP="002A56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Ekim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2029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2A567E" w:rsidRPr="00BE3105" w14:paraId="76A919E8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21342ADD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95D187B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381095E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8511717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EFB32F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BB9E638" w14:textId="77777777" w:rsidR="002A567E" w:rsidRPr="006F2A62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05C1CB83" w14:textId="77777777" w:rsidR="002A567E" w:rsidRPr="006F2A62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2A567E" w:rsidRPr="00BE3105" w14:paraId="2C85BF59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053D7C2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891EB2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6B57C0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12265C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66771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CB59F5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346C1CD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3A819E79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20A8610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C5C74B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B338E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5A7F9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B9F00C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AC81C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91BCC82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3400486A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A95C8E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5069D6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8FDB3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99663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B566B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F037C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425AA3B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215ADF18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9E6E014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2F235F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CF7FD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725DC9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49654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7D1BB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385DC22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5A91CD10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2D4DEC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13250A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09CFE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38422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0DE3F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B052F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5A29DEF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22627FCE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674C697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F35848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EC2A8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CE9494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6BAAB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42836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3175D49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81E3247" w14:textId="77777777" w:rsidR="002A567E" w:rsidRPr="00BE3105" w:rsidRDefault="002A567E" w:rsidP="002A56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37CDC3D9" w14:textId="77777777" w:rsidR="002A567E" w:rsidRPr="00BE3105" w:rsidRDefault="002A567E" w:rsidP="002A56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Kasım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2029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2A567E" w:rsidRPr="00BE3105" w14:paraId="15A56ABD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6BDF36A5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D403779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9D0D93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B1E9A8A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01B8DAD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17151D" w14:textId="77777777" w:rsidR="002A567E" w:rsidRPr="006F2A62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C91EFB2" w14:textId="77777777" w:rsidR="002A567E" w:rsidRPr="006F2A62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2A567E" w:rsidRPr="00BE3105" w14:paraId="2EDF3BEE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5FC9DCB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3E3303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7D1C2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6C6E2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8A9E9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B395F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B4B061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1B4CABDF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50AD6E5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E2FA27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37BFD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8803C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BC6A26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40D9F1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F5DDD9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39D79C46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76A3BE9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8958CC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06D51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E82C9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C21FF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7130B1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65D636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188208C4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F930E49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97CCBA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95DCFA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B41C2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266845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B1321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99C0B1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7A4B4A24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F96FF19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C54F40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E3D0B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F88CF6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449B86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0F3B92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6D2C59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0874EA47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56831ED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502BD5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E894F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D66A27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B31477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24D8D8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9FB87A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97B91D3" w14:textId="77777777" w:rsidR="002A567E" w:rsidRPr="00D41C7E" w:rsidRDefault="002A567E" w:rsidP="002A56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250" w:type="pct"/>
                </w:tcPr>
                <w:p w14:paraId="084C63FD" w14:textId="77777777" w:rsidR="002A567E" w:rsidRPr="00BE3105" w:rsidRDefault="002A567E" w:rsidP="002A56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Aralık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2029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2A567E" w:rsidRPr="00BE3105" w14:paraId="11427DE9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75A48B3E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47EBB6A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CE8AEF1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8C40CD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09EA581" w14:textId="77777777" w:rsidR="002A567E" w:rsidRPr="00BE3105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402613" w14:textId="77777777" w:rsidR="002A567E" w:rsidRPr="006F2A62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5016312" w14:textId="77777777" w:rsidR="002A567E" w:rsidRPr="006F2A62" w:rsidRDefault="002A567E" w:rsidP="002A567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2A567E" w:rsidRPr="00BE3105" w14:paraId="67986C6D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EE51B5A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571F03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DB5B2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02E07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29D81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14B55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43E442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539BE3C0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D847121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F4EF88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60781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AAA432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A052D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58895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6591ED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139ECAC2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7D0E80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A20CE2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D4FF68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739A9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BCC0E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00FC1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C90A59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2DE79E01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DD52075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4B1A40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3AB263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DA4F16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8F801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EEFF53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C5FF80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6EF62620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9A5514D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2CAEA5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34C835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1720B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0F334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6ED840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6AD83C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567E" w:rsidRPr="00BE3105" w14:paraId="062C58D9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4217988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40436D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679187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6B539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302A1" w14:textId="77777777" w:rsidR="002A567E" w:rsidRPr="00BE3105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A8B9CD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ECA2BE" w14:textId="77777777" w:rsidR="002A567E" w:rsidRPr="006F2A62" w:rsidRDefault="002A567E" w:rsidP="002A567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4964929" w14:textId="77777777" w:rsidR="002A567E" w:rsidRPr="00BE3105" w:rsidRDefault="002A567E" w:rsidP="002A567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3BAAECFB" w:rsidR="00D41C7E" w:rsidRPr="002A567E" w:rsidRDefault="00D41C7E" w:rsidP="00047E0B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0" w:name="_Hlk38821049"/>
                  <w:r w:rsidRPr="002A567E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Ocak</w:t>
                  </w:r>
                  <w:r w:rsidR="00BE3105" w:rsidRPr="002A567E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2A56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it-IT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A567E" w:rsidRPr="002A56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it-IT" w:bidi="ru-RU"/>
                    </w:rPr>
                    <w:t>2030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8"/>
                    <w:gridCol w:w="468"/>
                    <w:gridCol w:w="468"/>
                    <w:gridCol w:w="468"/>
                    <w:gridCol w:w="468"/>
                    <w:gridCol w:w="455"/>
                  </w:tblGrid>
                  <w:tr w:rsidR="00D41C7E" w:rsidRPr="002A567E" w14:paraId="038E4F44" w14:textId="77777777" w:rsidTr="00DA124F">
                    <w:trPr>
                      <w:trHeight w:val="170"/>
                      <w:jc w:val="center"/>
                    </w:trPr>
                    <w:tc>
                      <w:tcPr>
                        <w:tcW w:w="712" w:type="pct"/>
                        <w:shd w:val="clear" w:color="auto" w:fill="000000" w:themeFill="text1"/>
                        <w:vAlign w:val="center"/>
                      </w:tcPr>
                      <w:p w14:paraId="22CB4F9E" w14:textId="58A0D8DF" w:rsidR="00D41C7E" w:rsidRPr="002A567E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BA2C86" w14:textId="5757230C" w:rsidR="00D41C7E" w:rsidRPr="002A567E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4AFF80" w14:textId="222F54FC" w:rsidR="00D41C7E" w:rsidRPr="002A567E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1389DDB" w14:textId="711CA59D" w:rsidR="00D41C7E" w:rsidRPr="002A567E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40C918E" w14:textId="702456FA" w:rsidR="00D41C7E" w:rsidRPr="002A567E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38DADE" w14:textId="00A8A03F" w:rsidR="00D41C7E" w:rsidRPr="002A567E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699" w:type="pct"/>
                        <w:shd w:val="clear" w:color="auto" w:fill="000000" w:themeFill="text1"/>
                        <w:vAlign w:val="center"/>
                      </w:tcPr>
                      <w:p w14:paraId="1D31336B" w14:textId="1D03A0F8" w:rsidR="00D41C7E" w:rsidRPr="002A567E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DA124F" w:rsidRPr="002A567E" w14:paraId="05F9F155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5838A72" w14:textId="1F82C790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262E75F" w14:textId="30B611AB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752E494" w14:textId="1672F3B7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217DD07" w14:textId="4B8C1AC0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873885" w14:textId="41806EFC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= “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90447E" w14:textId="68A8EB9F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t>5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17A0917C" w14:textId="3E99B7F1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 “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t>6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2A567E" w14:paraId="58AAF905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60ABEE98" w14:textId="6B92010D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ED1735" w14:textId="2415A970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A02BDD" w14:textId="40596A06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BF8E6F" w14:textId="17BADA3C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6C8074D" w14:textId="663EB695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2CCD9AF" w14:textId="0DD7B40B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t>12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47C7D7B4" w14:textId="7D1BC1FC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t>13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2A567E" w14:paraId="72DD7632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2200C7C" w14:textId="3C0500CF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8BB875" w14:textId="4D787AA4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53017F4" w14:textId="53000CDC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113AF00" w14:textId="707AFAD8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B2D7828" w14:textId="568275FE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675266" w14:textId="15E10944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t>19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8D0F1EA" w14:textId="632F5D3F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t>20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2A567E" w14:paraId="61E77C7E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50C545A" w14:textId="019CD89E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0CC1A9" w14:textId="160C1200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6E3661" w14:textId="76BF1240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028F3BE" w14:textId="051DC723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E1B84F5" w14:textId="11C909E2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C88909" w14:textId="008C00DC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t>26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583E1CE6" w14:textId="0D6E494F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t>27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2A567E" w14:paraId="0132F33F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89FDEEB" w14:textId="679E7A87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379B7C" w14:textId="37375B3A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854D425" w14:textId="3B911C0B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95B38BA" w14:textId="13306604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B9C14A1" w14:textId="29F562F6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DD05542" w14:textId="6A982218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C6386B1" w14:textId="571F79BF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2A567E" w14:paraId="0A4A0DF7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1AAA5B2E" w14:textId="183B5E04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478BC65" w14:textId="62FA4B8A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A56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E03502" w14:textId="77777777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5E8CC5" w14:textId="77777777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04B272D" w14:textId="77777777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E2AB95E" w14:textId="77777777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78164B0C" w14:textId="77777777" w:rsidR="00DA124F" w:rsidRPr="002A56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240D4D" w:rsidRPr="002A56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6DAEE6EF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Şubat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A56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2030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D521D1C" w14:textId="77777777" w:rsidTr="00DA124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5B4A50A8" w14:textId="0B1803C9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D052ACD" w14:textId="0EC5770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A47D848" w14:textId="4015B604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1412BE2" w14:textId="0ED547E5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C3D3BE5" w14:textId="1507FC7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456167F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4CB16A91" w14:textId="6F59416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33AD79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2338C3E" w14:textId="4EC181D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57BB9CC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441B76D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47A7D2D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49BA457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5D65C41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A023F15" w14:textId="44144F9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878283D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36E1A06" w14:textId="796C617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B90E41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3CCA5D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AA2D41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3E1E24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2F93B8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3DAE109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DC4D67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4AC88D8" w14:textId="6FF36BE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9E7EE5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EF36C8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A7C8F3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155053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BFA191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47E84B5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333194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036526BF" w14:textId="4C4B947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34EACF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2023653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4D007E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D421DF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63066C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2CFEA35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4B0FF95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A5D3919" w14:textId="44554D3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0EEC69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B6F861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14178AB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6FCA65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BF7DC4E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09644FA5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4CB553C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4549FBFA" w14:textId="2ABD4D2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2A717C6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3E48B90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A56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2030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D41C7E" w14:paraId="5FBA1453" w14:textId="77777777" w:rsidTr="00DA124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D82C68E" w14:textId="037DECB5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D081C50" w14:textId="1F5E7AF2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B330407" w14:textId="122BA843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F2E47A7" w14:textId="0B1434E4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D7F939A" w14:textId="65004C21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2FBDF4F9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36F13CE6" w14:textId="7AA2C882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124F" w:rsidRPr="00D41C7E" w14:paraId="1AD7C61D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AAAD04" w14:textId="3760F7B8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27422DB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512874AD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152DE618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08EAD4E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0E86C8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2C9DE9C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ACC4FBD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2D8059F" w14:textId="62C56A5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6D0DD1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7970DA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8232E58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3468EE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228B5F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58CB509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2DAA7F9C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B1BC1FA" w14:textId="2DDE0CD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9F2129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A456E9A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164649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9693B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FE121B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5856F16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91924FE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EE5652" w14:textId="18CFD16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49B9FD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083C942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40775E7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5C2F773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7A9D46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6257BBF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322DB458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24ACEBE8" w14:textId="46BDF81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06E0B10B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7C37329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B6FFF1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07113D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9220B6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7FD468E6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73808F25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E6C55AF" w14:textId="446BF36C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1C34B3C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29A089AC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Nisan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A56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2030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86B25E3" w14:textId="77777777" w:rsidTr="00EB13D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47AC1FC0" w14:textId="2AAEDF7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14AE8CF" w14:textId="2AEE6F0D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D221CC" w14:textId="2D9748E3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67455C" w14:textId="58096AE1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5DCA161" w14:textId="5095653C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27E099" w14:textId="3257BC7C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50E05008" w14:textId="75D4399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8746610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1994D48" w14:textId="7E182B8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0679435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6512E78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54F569B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2502DE0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13B89D3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6610A02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B6D7401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47C32FA" w14:textId="7A640E1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A88087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EA0ADF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0868EEF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D004E9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A87B63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5342B1A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E5D7C27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107F514" w14:textId="2B7B4B4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DAA855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21AD5C9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4C69B54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96A2F1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0F69374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16236C5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FD26192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370BE02" w14:textId="40A18CC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3D5162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5EFF89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241E2B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310CA8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1CDE762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2121E99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E4EF58A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4F5F3AE" w14:textId="5538A08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DA1BF9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3FB0D5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6ABEAE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780E638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4B3E21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66B3A79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CB933A3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62E7F3B" w14:textId="50A28B6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799A5DC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3F49E281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A56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2030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D41C7E" w14:paraId="4533209A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03937BF7" w14:textId="069CFA7C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C076CB9" w14:textId="2AEAE2ED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E2E5AC" w14:textId="222B4538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291E9FA" w14:textId="0F30EFCF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C9E446" w14:textId="1DE6CF5A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474412" w14:textId="2C71F81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370B3D15" w14:textId="08D3400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B13DE" w:rsidRPr="00D41C7E" w14:paraId="38FA371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6C7635A2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1C92C2D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632ECE1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46C4E112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35CB587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3F423EF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B319A52" w14:textId="6B0FF01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8F2BFDB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32E66711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2154084B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FC1475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6981BA6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0AD61F5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C53EC3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3860204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5C3EBBE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FE639A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17BA5366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8C48FE6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1341421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49D0F71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D9EAA0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23265C9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3A93A41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1D2A52E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06647FF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5FBF8B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983FAD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EA2AEE6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A130FE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4899AE9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48D57EB2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B869E06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368DEB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5E4AAE9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3B64A80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55A459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69FC311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28476FD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74CBC6B8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1A27C57E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43523B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462D402B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Haziran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A56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2030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BE3105" w14:paraId="43FDBBAF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5CCD867C" w14:textId="361D170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3AD34CA" w14:textId="5DBCFE9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CEF8E2" w14:textId="57A4E9DE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2EC53A" w14:textId="5750F0D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5114B7" w14:textId="2B4643B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9497BC" w14:textId="1433DEA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728DC64F" w14:textId="2DBAF86D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0101CD6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4F08765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32EFB4A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5D079CE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0D0EA87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16F151B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4DAD85B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9759CE0" w14:textId="07C2A7E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7A162450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4846E75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B855EB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763464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81133E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27B69D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5AF4B74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05F4472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BBD0250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51FFBEE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066CFFA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FEAFE3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377C55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933C01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36893D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26B107A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3CC90BE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4AF1646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573D3D3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381647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A2741C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0093CE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F23768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155DF85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7AB0675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CEDE11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7552BAC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6CCB060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BD34F7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C3D5C6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4CACD2F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01599B8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E8BAD15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21B2CD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0552DB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F4DED23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Temmuz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A56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2030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65F48B94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1EEB0A9E" w14:textId="4C9D923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A031FA6" w14:textId="45ACD73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E1EB63" w14:textId="3EC8368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A1004C4" w14:textId="1338D1DA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39397D7" w14:textId="2114B8E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034D544" w14:textId="06990713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5E67A74" w14:textId="3E6075DB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695417E5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19BABFE" w14:textId="3FC64D9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353DFAE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2E8D7BC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30DB100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3F5F6A4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464F496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5625D33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A7F154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A258DF9" w14:textId="7C46DB7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93884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4D4E8C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45595A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0564B37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CF845F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024E0CC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1BD473A1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8603902" w14:textId="1262B56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1154236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62F022F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B8FD47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31EB61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2A3B1F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61FB993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943E547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064B125" w14:textId="4CFE05A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5259367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F891AB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9FA5EB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B13F00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2300B6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E698A2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0083E5B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CBF98D5" w14:textId="46225D6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52D4D08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5FF2109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7C5184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2395397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082547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82944A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3D57F0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74CC861" w14:textId="671AA2F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2E1CFD9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1B670D7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Ağustos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A567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2030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27BAE27B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381C41B3" w14:textId="2A1B882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2F114B97" w14:textId="647496A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58DB859" w14:textId="7341BC2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8E5F5A9" w14:textId="3327ECF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0E5199" w14:textId="72179FC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5D486E" w14:textId="1FB8377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B06261" w14:textId="3EC4849F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4F4E23C6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78F47D9" w14:textId="732269F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09B1AD2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76D30B4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503DF8B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7986916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0BA58EA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4AE3438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2A0AB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BF3AAD" w14:textId="15C3682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1217BDA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8FDE77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4A93DA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C8F73A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0CF21E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2080EF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825CDB3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5EA11FB" w14:textId="629140B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5EDAE5A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C9809B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498D28C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281613A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33D9301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C942DB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337F0FE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D514723" w14:textId="6C9A93D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540218E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2158F9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ADAD14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6988D0C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3CBC4A9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4312601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BA8EE02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4250090" w14:textId="1881792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45CCC5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CA9C63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0E6DBD3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3C6D858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E68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277B1CA0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069DB93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673A2D9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ABF8F9B" w14:textId="03238A3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639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282635B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A56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A3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474D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8E383FC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047E0B" w:rsidRDefault="00E50BDE" w:rsidP="00047E0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BE3105" w:rsidRDefault="00F93E3B" w:rsidP="00047E0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BE3105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BAEC8" w14:textId="77777777" w:rsidR="007C615C" w:rsidRDefault="007C615C">
      <w:pPr>
        <w:spacing w:after="0"/>
      </w:pPr>
      <w:r>
        <w:separator/>
      </w:r>
    </w:p>
  </w:endnote>
  <w:endnote w:type="continuationSeparator" w:id="0">
    <w:p w14:paraId="4D975C3F" w14:textId="77777777" w:rsidR="007C615C" w:rsidRDefault="007C6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624A" w14:textId="77777777" w:rsidR="007C615C" w:rsidRDefault="007C615C">
      <w:pPr>
        <w:spacing w:after="0"/>
      </w:pPr>
      <w:r>
        <w:separator/>
      </w:r>
    </w:p>
  </w:footnote>
  <w:footnote w:type="continuationSeparator" w:id="0">
    <w:p w14:paraId="76565F2B" w14:textId="77777777" w:rsidR="007C615C" w:rsidRDefault="007C61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7E0B"/>
    <w:rsid w:val="0005357B"/>
    <w:rsid w:val="00065C85"/>
    <w:rsid w:val="00071356"/>
    <w:rsid w:val="00097A25"/>
    <w:rsid w:val="000A5A57"/>
    <w:rsid w:val="000E5D4E"/>
    <w:rsid w:val="00111F7C"/>
    <w:rsid w:val="001274F3"/>
    <w:rsid w:val="00151CCE"/>
    <w:rsid w:val="00192B7A"/>
    <w:rsid w:val="00194D83"/>
    <w:rsid w:val="001B01F9"/>
    <w:rsid w:val="001C41F9"/>
    <w:rsid w:val="00240D4D"/>
    <w:rsid w:val="002562E7"/>
    <w:rsid w:val="002607BB"/>
    <w:rsid w:val="00276368"/>
    <w:rsid w:val="00285C1D"/>
    <w:rsid w:val="002A567E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7EFE"/>
    <w:rsid w:val="004A43BA"/>
    <w:rsid w:val="004A6170"/>
    <w:rsid w:val="004C1AD0"/>
    <w:rsid w:val="004F6AAC"/>
    <w:rsid w:val="00512F2D"/>
    <w:rsid w:val="00552231"/>
    <w:rsid w:val="0056495B"/>
    <w:rsid w:val="00570FBB"/>
    <w:rsid w:val="00583B82"/>
    <w:rsid w:val="005923AC"/>
    <w:rsid w:val="005D5149"/>
    <w:rsid w:val="005E656F"/>
    <w:rsid w:val="00614466"/>
    <w:rsid w:val="00620FAA"/>
    <w:rsid w:val="00653B95"/>
    <w:rsid w:val="00667021"/>
    <w:rsid w:val="006974E1"/>
    <w:rsid w:val="006C0896"/>
    <w:rsid w:val="006D4BA0"/>
    <w:rsid w:val="006F2A62"/>
    <w:rsid w:val="006F513E"/>
    <w:rsid w:val="007C0139"/>
    <w:rsid w:val="007C44D0"/>
    <w:rsid w:val="007C615C"/>
    <w:rsid w:val="007D45A1"/>
    <w:rsid w:val="007F564D"/>
    <w:rsid w:val="008474DC"/>
    <w:rsid w:val="008B1201"/>
    <w:rsid w:val="008E6845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4BE"/>
    <w:rsid w:val="00B37C7E"/>
    <w:rsid w:val="00B65B09"/>
    <w:rsid w:val="00B85583"/>
    <w:rsid w:val="00B9476B"/>
    <w:rsid w:val="00BA3C7E"/>
    <w:rsid w:val="00BC3952"/>
    <w:rsid w:val="00BD1C43"/>
    <w:rsid w:val="00BE3105"/>
    <w:rsid w:val="00BE5AB8"/>
    <w:rsid w:val="00C36840"/>
    <w:rsid w:val="00C44DFB"/>
    <w:rsid w:val="00C6519B"/>
    <w:rsid w:val="00C70F21"/>
    <w:rsid w:val="00C7354B"/>
    <w:rsid w:val="00C91F9B"/>
    <w:rsid w:val="00CD654D"/>
    <w:rsid w:val="00D1116C"/>
    <w:rsid w:val="00D41C7E"/>
    <w:rsid w:val="00DA124F"/>
    <w:rsid w:val="00DE32AC"/>
    <w:rsid w:val="00E1407A"/>
    <w:rsid w:val="00E318B9"/>
    <w:rsid w:val="00E50BDE"/>
    <w:rsid w:val="00E639CE"/>
    <w:rsid w:val="00E774CD"/>
    <w:rsid w:val="00E77E1D"/>
    <w:rsid w:val="00EB13DE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2021-03-11T14:38:00Z</dcterms:created>
  <dcterms:modified xsi:type="dcterms:W3CDTF">2021-03-11T14:38:00Z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