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2C1BC256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1646AC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2E7749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22D37F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6C1524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1251DE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746E8F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3F5179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7727E0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59EBD6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63D1CC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794E35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4431C5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1920C1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236944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1F48CD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41F8CE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1E56DE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4185FF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194281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0DD0B81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707F3C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43135F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157533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5F508C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3B73D9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2DB7A5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69E720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1E44A19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077DE84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525BD7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3F5084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77E521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5E2F24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50F10F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3B9C0F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68E323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19B1FC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CEFE" w14:textId="77777777" w:rsidR="00996BB8" w:rsidRDefault="00996BB8">
      <w:pPr>
        <w:spacing w:after="0"/>
      </w:pPr>
      <w:r>
        <w:separator/>
      </w:r>
    </w:p>
  </w:endnote>
  <w:endnote w:type="continuationSeparator" w:id="0">
    <w:p w14:paraId="1A1A0201" w14:textId="77777777" w:rsidR="00996BB8" w:rsidRDefault="00996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CB04" w14:textId="77777777" w:rsidR="00996BB8" w:rsidRDefault="00996BB8">
      <w:pPr>
        <w:spacing w:after="0"/>
      </w:pPr>
      <w:r>
        <w:separator/>
      </w:r>
    </w:p>
  </w:footnote>
  <w:footnote w:type="continuationSeparator" w:id="0">
    <w:p w14:paraId="461AE1C9" w14:textId="77777777" w:rsidR="00996BB8" w:rsidRDefault="00996B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BB8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2021-03-25T05:17:00Z</dcterms:created>
  <dcterms:modified xsi:type="dcterms:W3CDTF">2021-03-25T05:17:00Z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