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1F65635D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010090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0B5D85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2CD295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6F350D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474DF4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7F2228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3D9CF1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292170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5D01BF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4A895F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223796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5E03C5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2DDAAC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792550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629E91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7E6BE3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50867A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12A929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2FB526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286EC6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4AEB76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2C34F9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3DAC5B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473681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35ADE6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5A8C0A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5A84DA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06AAD2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697B6C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74B9224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342C89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196B0F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242491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6301E20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4BAD7C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587942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1D33F7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1D9DA" w14:textId="77777777" w:rsidR="0059469F" w:rsidRDefault="0059469F">
      <w:pPr>
        <w:spacing w:after="0"/>
      </w:pPr>
      <w:r>
        <w:separator/>
      </w:r>
    </w:p>
  </w:endnote>
  <w:endnote w:type="continuationSeparator" w:id="0">
    <w:p w14:paraId="65B98E15" w14:textId="77777777" w:rsidR="0059469F" w:rsidRDefault="005946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360C" w14:textId="77777777" w:rsidR="0059469F" w:rsidRDefault="0059469F">
      <w:pPr>
        <w:spacing w:after="0"/>
      </w:pPr>
      <w:r>
        <w:separator/>
      </w:r>
    </w:p>
  </w:footnote>
  <w:footnote w:type="continuationSeparator" w:id="0">
    <w:p w14:paraId="5244853E" w14:textId="77777777" w:rsidR="0059469F" w:rsidRDefault="005946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469F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B48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6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2021-03-25T05:17:00Z</dcterms:created>
  <dcterms:modified xsi:type="dcterms:W3CDTF">2021-03-25T05:17:00Z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