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40F21E6A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4119B8C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7C54B7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1F9A1F7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2CD72F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2CBEC5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4660E94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274C8D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0519258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2965C5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09D139D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69CB20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0EA8EB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4058157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2CC121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4FB6F6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5D0A058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22266A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36600BE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472368B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1172983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58ECBF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15A084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68CE5D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2006A8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77E5E1F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1ADCB97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295E99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7C734C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6400CD4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608C39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72AF90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1D187F9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09D27EB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437E08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611F65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620883B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3392727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75990" w14:textId="77777777" w:rsidR="00B04012" w:rsidRDefault="00B04012">
      <w:pPr>
        <w:spacing w:after="0"/>
      </w:pPr>
      <w:r>
        <w:separator/>
      </w:r>
    </w:p>
  </w:endnote>
  <w:endnote w:type="continuationSeparator" w:id="0">
    <w:p w14:paraId="21030986" w14:textId="77777777" w:rsidR="00B04012" w:rsidRDefault="00B04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F518" w14:textId="77777777" w:rsidR="00B04012" w:rsidRDefault="00B04012">
      <w:pPr>
        <w:spacing w:after="0"/>
      </w:pPr>
      <w:r>
        <w:separator/>
      </w:r>
    </w:p>
  </w:footnote>
  <w:footnote w:type="continuationSeparator" w:id="0">
    <w:p w14:paraId="523F1835" w14:textId="77777777" w:rsidR="00B04012" w:rsidRDefault="00B040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C22F4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04012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2021-03-25T05:17:00Z</dcterms:created>
  <dcterms:modified xsi:type="dcterms:W3CDTF">2021-03-25T05:17:00Z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