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02732D4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6A4C84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68BF2E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017549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314245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3444EA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131394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03B26C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7247AA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0DF778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676CED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048E17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625BCE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1C8DE0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012B9B8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25D2ED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1E73FE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794D8A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7BED4E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74C5D5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2BE66E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4613F1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1C40773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338CF2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02A769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582EEE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789CED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3D61ED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6921DD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07A487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3BC6B5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7CD9ED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44F716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4EB9AC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0D20F1F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44769A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34A11B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21A8FE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F17E1" w14:textId="77777777" w:rsidR="00035C64" w:rsidRDefault="00035C64">
      <w:pPr>
        <w:spacing w:after="0"/>
      </w:pPr>
      <w:r>
        <w:separator/>
      </w:r>
    </w:p>
  </w:endnote>
  <w:endnote w:type="continuationSeparator" w:id="0">
    <w:p w14:paraId="13791A06" w14:textId="77777777" w:rsidR="00035C64" w:rsidRDefault="00035C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8B8B" w14:textId="77777777" w:rsidR="00035C64" w:rsidRDefault="00035C64">
      <w:pPr>
        <w:spacing w:after="0"/>
      </w:pPr>
      <w:r>
        <w:separator/>
      </w:r>
    </w:p>
  </w:footnote>
  <w:footnote w:type="continuationSeparator" w:id="0">
    <w:p w14:paraId="26BA6F3A" w14:textId="77777777" w:rsidR="00035C64" w:rsidRDefault="00035C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5C64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C22F4"/>
    <w:rsid w:val="008F16F7"/>
    <w:rsid w:val="009135C3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2021-03-25T05:17:00Z</dcterms:created>
  <dcterms:modified xsi:type="dcterms:W3CDTF">2021-03-25T05:17:00Z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