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41147992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0DE28E2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79ED40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138F35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25667B0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1C1663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1100DB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0B4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6A1A825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19E489A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73824B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1BD7C4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06502F3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326D516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614545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6CC2CE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4D2AD4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5B729A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12275C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43D259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7E2ECCF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1E1BBF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300F9E8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2EFE7F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6188B6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0D0531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501BE2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78C672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6A7DEE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2770DD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79C56A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294B368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387705C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5844EC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35DDE2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368E3E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135C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1765B28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44571AF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64A59AB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0B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169A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D5DBC" w14:textId="77777777" w:rsidR="00656044" w:rsidRDefault="00656044">
      <w:pPr>
        <w:spacing w:after="0"/>
      </w:pPr>
      <w:r>
        <w:separator/>
      </w:r>
    </w:p>
  </w:endnote>
  <w:endnote w:type="continuationSeparator" w:id="0">
    <w:p w14:paraId="1DBFE84E" w14:textId="77777777" w:rsidR="00656044" w:rsidRDefault="006560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C8DC" w14:textId="77777777" w:rsidR="00656044" w:rsidRDefault="00656044">
      <w:pPr>
        <w:spacing w:after="0"/>
      </w:pPr>
      <w:r>
        <w:separator/>
      </w:r>
    </w:p>
  </w:footnote>
  <w:footnote w:type="continuationSeparator" w:id="0">
    <w:p w14:paraId="080E3991" w14:textId="77777777" w:rsidR="00656044" w:rsidRDefault="006560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6044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2021-03-25T05:18:00Z</dcterms:created>
  <dcterms:modified xsi:type="dcterms:W3CDTF">2021-03-25T05:18:00Z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