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3D478375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3851A6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295C11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21B33B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7E7EDB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5B3FEA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3046B9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7AACC05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0FF4F8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2E3BBD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286DAB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2B60BF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044208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725082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4782FC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0B54EA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68C8E5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2718C3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79F5C4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325459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47FF75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13A9AF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12BB5F8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6D06BC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475854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53D270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04700D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14291F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704CCE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4A8658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2AA07C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6593CF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337B8E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489337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579CBC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38EF625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69DF76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1D7CB6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8855" w14:textId="77777777" w:rsidR="00506526" w:rsidRDefault="00506526">
      <w:pPr>
        <w:spacing w:after="0"/>
      </w:pPr>
      <w:r>
        <w:separator/>
      </w:r>
    </w:p>
  </w:endnote>
  <w:endnote w:type="continuationSeparator" w:id="0">
    <w:p w14:paraId="58B0B404" w14:textId="77777777" w:rsidR="00506526" w:rsidRDefault="00506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B8C4" w14:textId="77777777" w:rsidR="00506526" w:rsidRDefault="00506526">
      <w:pPr>
        <w:spacing w:after="0"/>
      </w:pPr>
      <w:r>
        <w:separator/>
      </w:r>
    </w:p>
  </w:footnote>
  <w:footnote w:type="continuationSeparator" w:id="0">
    <w:p w14:paraId="43F68DCB" w14:textId="77777777" w:rsidR="00506526" w:rsidRDefault="005065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3732"/>
    <w:rsid w:val="003E7B3A"/>
    <w:rsid w:val="00416364"/>
    <w:rsid w:val="00431B29"/>
    <w:rsid w:val="00440416"/>
    <w:rsid w:val="00462EAD"/>
    <w:rsid w:val="004A6170"/>
    <w:rsid w:val="004E0DE6"/>
    <w:rsid w:val="004F6AAC"/>
    <w:rsid w:val="00506526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35C3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2D4F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0B70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D664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2021-03-25T05:19:00Z</dcterms:created>
  <dcterms:modified xsi:type="dcterms:W3CDTF">2021-03-25T05:19:00Z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