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7E0AEB16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02EF83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7CBBB6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42E7DD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1E07A4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533CA5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1D6E4B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1ACF39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411669C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38F055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5537F5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0306AA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2E6856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73A0F1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692B88A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292AAC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6A76ED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7F3775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2D507C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1DCDD2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04D429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5834DA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21BA40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7D5C99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483CBE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61824D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465641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262EBE8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377EBD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0224D7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4EB945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3BADDD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17B491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0B0C508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2D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0BE343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75080F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5D414D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6FAA9B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50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64FD2" w14:textId="77777777" w:rsidR="00A95BE0" w:rsidRDefault="00A95BE0">
      <w:pPr>
        <w:spacing w:after="0"/>
      </w:pPr>
      <w:r>
        <w:separator/>
      </w:r>
    </w:p>
  </w:endnote>
  <w:endnote w:type="continuationSeparator" w:id="0">
    <w:p w14:paraId="53817AAE" w14:textId="77777777" w:rsidR="00A95BE0" w:rsidRDefault="00A95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43AF" w14:textId="77777777" w:rsidR="00A95BE0" w:rsidRDefault="00A95BE0">
      <w:pPr>
        <w:spacing w:after="0"/>
      </w:pPr>
      <w:r>
        <w:separator/>
      </w:r>
    </w:p>
  </w:footnote>
  <w:footnote w:type="continuationSeparator" w:id="0">
    <w:p w14:paraId="40F26D2F" w14:textId="77777777" w:rsidR="00A95BE0" w:rsidRDefault="00A95B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3732"/>
    <w:rsid w:val="003E7B3A"/>
    <w:rsid w:val="00416364"/>
    <w:rsid w:val="00431B29"/>
    <w:rsid w:val="00440416"/>
    <w:rsid w:val="00462EAD"/>
    <w:rsid w:val="004A6170"/>
    <w:rsid w:val="004E0DE6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C22F4"/>
    <w:rsid w:val="008F16F7"/>
    <w:rsid w:val="009135C3"/>
    <w:rsid w:val="009164BA"/>
    <w:rsid w:val="009166BD"/>
    <w:rsid w:val="00977AAE"/>
    <w:rsid w:val="00996E56"/>
    <w:rsid w:val="00997268"/>
    <w:rsid w:val="00A12667"/>
    <w:rsid w:val="00A14581"/>
    <w:rsid w:val="00A20E4C"/>
    <w:rsid w:val="00A95BE0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2D4F"/>
    <w:rsid w:val="00C44DFB"/>
    <w:rsid w:val="00C6519B"/>
    <w:rsid w:val="00C70F21"/>
    <w:rsid w:val="00C7354B"/>
    <w:rsid w:val="00C800AA"/>
    <w:rsid w:val="00C91F9B"/>
    <w:rsid w:val="00CA0B48"/>
    <w:rsid w:val="00DA009C"/>
    <w:rsid w:val="00DE32AC"/>
    <w:rsid w:val="00E1407A"/>
    <w:rsid w:val="00E33F1A"/>
    <w:rsid w:val="00E50BDE"/>
    <w:rsid w:val="00E70B70"/>
    <w:rsid w:val="00E774CD"/>
    <w:rsid w:val="00E77E1D"/>
    <w:rsid w:val="00E97684"/>
    <w:rsid w:val="00ED5F48"/>
    <w:rsid w:val="00ED75B6"/>
    <w:rsid w:val="00F169A3"/>
    <w:rsid w:val="00F650BE"/>
    <w:rsid w:val="00F91390"/>
    <w:rsid w:val="00F93E3B"/>
    <w:rsid w:val="00FC0032"/>
    <w:rsid w:val="00FD664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2021-03-25T05:19:00Z</dcterms:created>
  <dcterms:modified xsi:type="dcterms:W3CDTF">2021-03-25T05:19:00Z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