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1B0BBE8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0BAA69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1EF6D7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0F1BB4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4B2285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0241B4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014FB5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218406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258F9C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20EE7C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7D37B4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1A49A4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0B9A91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5B640A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2CC203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060E47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7CAC90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6B6C47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5B200C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16DB3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6470C3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78781A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14DA45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56F5D2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13FF60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63EC7B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1698BE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29D3F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08BD1D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6A3326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616571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6D1949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4154FB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50176D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330CA6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57C917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027FBC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47B5F0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DC53" w14:textId="77777777" w:rsidR="00322A60" w:rsidRDefault="00322A60">
      <w:pPr>
        <w:spacing w:after="0"/>
      </w:pPr>
      <w:r>
        <w:separator/>
      </w:r>
    </w:p>
  </w:endnote>
  <w:endnote w:type="continuationSeparator" w:id="0">
    <w:p w14:paraId="1948B961" w14:textId="77777777" w:rsidR="00322A60" w:rsidRDefault="00322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6999" w14:textId="77777777" w:rsidR="00322A60" w:rsidRDefault="00322A60">
      <w:pPr>
        <w:spacing w:after="0"/>
      </w:pPr>
      <w:r>
        <w:separator/>
      </w:r>
    </w:p>
  </w:footnote>
  <w:footnote w:type="continuationSeparator" w:id="0">
    <w:p w14:paraId="359626AA" w14:textId="77777777" w:rsidR="00322A60" w:rsidRDefault="00322A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22A60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2021-03-25T06:42:00Z</dcterms:created>
  <dcterms:modified xsi:type="dcterms:W3CDTF">2021-03-25T06:42:00Z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