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07BF994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28BE83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60AF6D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378473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6CF5D2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468334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51476C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069E26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040F51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0F7CDA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18CFA0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738049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2B9776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5AA3F0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16E56B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108623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5C6C60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0D4852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168F19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1A60F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3635E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44193E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68164A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4A2D6C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6CC11D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44F1A7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D7787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7714B2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4EA6CD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682C2F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3372A4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34A7A8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7D7204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6B0D97C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679AB7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3F8B5C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133411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7DA03A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CBEC" w14:textId="77777777" w:rsidR="006525DD" w:rsidRDefault="006525DD">
      <w:pPr>
        <w:spacing w:after="0"/>
      </w:pPr>
      <w:r>
        <w:separator/>
      </w:r>
    </w:p>
  </w:endnote>
  <w:endnote w:type="continuationSeparator" w:id="0">
    <w:p w14:paraId="5CBE13C8" w14:textId="77777777" w:rsidR="006525DD" w:rsidRDefault="00652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C1E2" w14:textId="77777777" w:rsidR="006525DD" w:rsidRDefault="006525DD">
      <w:pPr>
        <w:spacing w:after="0"/>
      </w:pPr>
      <w:r>
        <w:separator/>
      </w:r>
    </w:p>
  </w:footnote>
  <w:footnote w:type="continuationSeparator" w:id="0">
    <w:p w14:paraId="232C4944" w14:textId="77777777" w:rsidR="006525DD" w:rsidRDefault="006525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525DD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2021-03-25T06:43:00Z</dcterms:created>
  <dcterms:modified xsi:type="dcterms:W3CDTF">2021-03-25T06:43:00Z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