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66D2B81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5779A6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37C41E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299588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67102A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3A615F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118C8D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7006A2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15671A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647335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2B3B6A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580168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55B0D5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67E583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099926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282941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4E9C1D1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5ECC56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343E9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0B394C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395DA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1CD738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1BE0BD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46FBF8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17CA4A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713D61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0F9EB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3E8643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2A7B2C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2A8E04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4B4C10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76FA29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5B7690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F5C14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2651F7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001775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31CC55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584CFC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43F3" w14:textId="77777777" w:rsidR="00590171" w:rsidRDefault="00590171">
      <w:pPr>
        <w:spacing w:after="0"/>
      </w:pPr>
      <w:r>
        <w:separator/>
      </w:r>
    </w:p>
  </w:endnote>
  <w:endnote w:type="continuationSeparator" w:id="0">
    <w:p w14:paraId="49068DFB" w14:textId="77777777" w:rsidR="00590171" w:rsidRDefault="00590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C6D3" w14:textId="77777777" w:rsidR="00590171" w:rsidRDefault="00590171">
      <w:pPr>
        <w:spacing w:after="0"/>
      </w:pPr>
      <w:r>
        <w:separator/>
      </w:r>
    </w:p>
  </w:footnote>
  <w:footnote w:type="continuationSeparator" w:id="0">
    <w:p w14:paraId="583BD961" w14:textId="77777777" w:rsidR="00590171" w:rsidRDefault="005901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2BEB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0171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A2A9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2021-03-25T06:43:00Z</dcterms:created>
  <dcterms:modified xsi:type="dcterms:W3CDTF">2021-03-25T06:43:00Z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