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7BC682FA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4E1FB3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2BD245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48A01D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140060B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1C59AB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2B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4330A63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0CC5F9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7C66BB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0172798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38AC37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471C654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0B7E48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4DB8F5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3C3961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16E857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68A757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04A623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294BE5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1485E6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2B11EB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4460B83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0BB640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607F98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6911A6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2CAF5C9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0E96BB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0E51A2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0D49F7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5AC62E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458B26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267DDB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195F48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7E378E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5D3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0B2CE2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2B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089E3FC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2A9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5BBA15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49FC99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B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BA2E" w14:textId="77777777" w:rsidR="004D7975" w:rsidRDefault="004D7975">
      <w:pPr>
        <w:spacing w:after="0"/>
      </w:pPr>
      <w:r>
        <w:separator/>
      </w:r>
    </w:p>
  </w:endnote>
  <w:endnote w:type="continuationSeparator" w:id="0">
    <w:p w14:paraId="6C9C36AE" w14:textId="77777777" w:rsidR="004D7975" w:rsidRDefault="004D7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0431C" w14:textId="77777777" w:rsidR="004D7975" w:rsidRDefault="004D7975">
      <w:pPr>
        <w:spacing w:after="0"/>
      </w:pPr>
      <w:r>
        <w:separator/>
      </w:r>
    </w:p>
  </w:footnote>
  <w:footnote w:type="continuationSeparator" w:id="0">
    <w:p w14:paraId="439A7E34" w14:textId="77777777" w:rsidR="004D7975" w:rsidRDefault="004D79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2BEB"/>
    <w:rsid w:val="00097A25"/>
    <w:rsid w:val="000A5A57"/>
    <w:rsid w:val="00115D36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D7975"/>
    <w:rsid w:val="004F6AAC"/>
    <w:rsid w:val="00512F2D"/>
    <w:rsid w:val="00570FBB"/>
    <w:rsid w:val="00583B82"/>
    <w:rsid w:val="005923AC"/>
    <w:rsid w:val="00592BA6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15B77"/>
    <w:rsid w:val="008A091C"/>
    <w:rsid w:val="008B1201"/>
    <w:rsid w:val="008B50C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31F5"/>
    <w:rsid w:val="00AA23D3"/>
    <w:rsid w:val="00AA3C50"/>
    <w:rsid w:val="00AE302A"/>
    <w:rsid w:val="00AE36BB"/>
    <w:rsid w:val="00B37C7E"/>
    <w:rsid w:val="00B65B09"/>
    <w:rsid w:val="00B85583"/>
    <w:rsid w:val="00B9476B"/>
    <w:rsid w:val="00BA2A9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13F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2021-03-25T06:43:00Z</dcterms:created>
  <dcterms:modified xsi:type="dcterms:W3CDTF">2021-03-25T06:43:00Z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