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5C5F0B7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7025CF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4EF092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455C2A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3AE68F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743B71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33B2A1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43D83C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74E45A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7A5E11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100938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10996A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6BAE5C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6103C1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0F067B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367884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4A5440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2839E5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5ECEF3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6FF5A8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2569A8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18B3EC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269433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13D3A8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115DF6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3AB058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4702F7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299851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65CA58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4EC784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720C07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03F053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3C24B7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747C9B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0899BC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5A6DDC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226EC2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4A7578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0708" w14:textId="77777777" w:rsidR="00C175A8" w:rsidRDefault="00C175A8">
      <w:pPr>
        <w:spacing w:after="0"/>
      </w:pPr>
      <w:r>
        <w:separator/>
      </w:r>
    </w:p>
  </w:endnote>
  <w:endnote w:type="continuationSeparator" w:id="0">
    <w:p w14:paraId="72837DC6" w14:textId="77777777" w:rsidR="00C175A8" w:rsidRDefault="00C17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4A2D" w14:textId="77777777" w:rsidR="00C175A8" w:rsidRDefault="00C175A8">
      <w:pPr>
        <w:spacing w:after="0"/>
      </w:pPr>
      <w:r>
        <w:separator/>
      </w:r>
    </w:p>
  </w:footnote>
  <w:footnote w:type="continuationSeparator" w:id="0">
    <w:p w14:paraId="6CE6AD59" w14:textId="77777777" w:rsidR="00C175A8" w:rsidRDefault="00C175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75A8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2021-03-25T05:38:00Z</dcterms:created>
  <dcterms:modified xsi:type="dcterms:W3CDTF">2021-03-25T05:38:00Z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