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77967C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3711AA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7FE943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698F04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7F31B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1DBDF6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359651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45FEBE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261818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6C9546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78C85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35CB8F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606413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035F37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0683D1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6183EC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3512DA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6C99C7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719D79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0596E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3F6985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3B9C4F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325D5E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58B991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2E41F2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1B97A4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7DD5D7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3D8E7C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137346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00AA1C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7C477C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1C2B45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68DAD1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6535C8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210FDA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3BD38C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55BC75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4FF6E2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6043" w14:textId="77777777" w:rsidR="00F20F60" w:rsidRDefault="00F20F60">
      <w:pPr>
        <w:spacing w:after="0"/>
      </w:pPr>
      <w:r>
        <w:separator/>
      </w:r>
    </w:p>
  </w:endnote>
  <w:endnote w:type="continuationSeparator" w:id="0">
    <w:p w14:paraId="4FB2023C" w14:textId="77777777" w:rsidR="00F20F60" w:rsidRDefault="00F20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96F4" w14:textId="77777777" w:rsidR="00F20F60" w:rsidRDefault="00F20F60">
      <w:pPr>
        <w:spacing w:after="0"/>
      </w:pPr>
      <w:r>
        <w:separator/>
      </w:r>
    </w:p>
  </w:footnote>
  <w:footnote w:type="continuationSeparator" w:id="0">
    <w:p w14:paraId="27EFA47B" w14:textId="77777777" w:rsidR="00F20F60" w:rsidRDefault="00F20F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0F6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2021-03-25T05:38:00Z</dcterms:created>
  <dcterms:modified xsi:type="dcterms:W3CDTF">2021-03-25T05:38:00Z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