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7E42D2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77ACF7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13B17B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3EB3F7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2598305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7FAABC1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59385F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753E47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01B961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7DB0FA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1A577B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7062C9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2EC3E9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457DAC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230F01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353107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5D4891E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17EC665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1235C6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3A48AC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5D7C64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228D6A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2AC5DA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5158AE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34959E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67AD1D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27B835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3DEC2D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0AAD7E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194C74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14F44B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07ADCC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6377EF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3323B6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64DBA3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091440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23A4E3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553FF15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C632" w14:textId="77777777" w:rsidR="003F1DF1" w:rsidRDefault="003F1DF1">
      <w:pPr>
        <w:spacing w:after="0"/>
      </w:pPr>
      <w:r>
        <w:separator/>
      </w:r>
    </w:p>
  </w:endnote>
  <w:endnote w:type="continuationSeparator" w:id="0">
    <w:p w14:paraId="78A1FC55" w14:textId="77777777" w:rsidR="003F1DF1" w:rsidRDefault="003F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7BC4" w14:textId="77777777" w:rsidR="003F1DF1" w:rsidRDefault="003F1DF1">
      <w:pPr>
        <w:spacing w:after="0"/>
      </w:pPr>
      <w:r>
        <w:separator/>
      </w:r>
    </w:p>
  </w:footnote>
  <w:footnote w:type="continuationSeparator" w:id="0">
    <w:p w14:paraId="73AFE61D" w14:textId="77777777" w:rsidR="003F1DF1" w:rsidRDefault="003F1D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754F"/>
    <w:rsid w:val="00071356"/>
    <w:rsid w:val="00097A25"/>
    <w:rsid w:val="000A5A57"/>
    <w:rsid w:val="000B2D80"/>
    <w:rsid w:val="001274F3"/>
    <w:rsid w:val="00151CCE"/>
    <w:rsid w:val="001B01F9"/>
    <w:rsid w:val="001C41F9"/>
    <w:rsid w:val="001C73EB"/>
    <w:rsid w:val="001F091E"/>
    <w:rsid w:val="00285C1D"/>
    <w:rsid w:val="003327F5"/>
    <w:rsid w:val="00340CAF"/>
    <w:rsid w:val="003A6A6D"/>
    <w:rsid w:val="003C0D41"/>
    <w:rsid w:val="003E085C"/>
    <w:rsid w:val="003E7B3A"/>
    <w:rsid w:val="003F1DF1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2021-03-25T05:39:00Z</dcterms:created>
  <dcterms:modified xsi:type="dcterms:W3CDTF">2021-03-25T05:39:00Z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