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F6E18B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0080EB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195BBA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7AE508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286284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43DE48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551C31A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6B8EBE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6687A3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25771D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428D2C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544ABA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40FAD2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5AAC8D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23A5DC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2ADA38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234A0A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303278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0124B7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70A0C9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1ACBB6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4DD953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56CFDD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3C533E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0BD287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255D0C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3EDA1B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04839F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76A133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5126EC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68631E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6EABE3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364D87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52C943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58B484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2B529B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52A064A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49049F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AC82B" w14:textId="77777777" w:rsidR="001F3C0A" w:rsidRDefault="001F3C0A">
      <w:pPr>
        <w:spacing w:after="0"/>
      </w:pPr>
      <w:r>
        <w:separator/>
      </w:r>
    </w:p>
  </w:endnote>
  <w:endnote w:type="continuationSeparator" w:id="0">
    <w:p w14:paraId="5DFC546A" w14:textId="77777777" w:rsidR="001F3C0A" w:rsidRDefault="001F3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4968" w14:textId="77777777" w:rsidR="001F3C0A" w:rsidRDefault="001F3C0A">
      <w:pPr>
        <w:spacing w:after="0"/>
      </w:pPr>
      <w:r>
        <w:separator/>
      </w:r>
    </w:p>
  </w:footnote>
  <w:footnote w:type="continuationSeparator" w:id="0">
    <w:p w14:paraId="5FBF11C5" w14:textId="77777777" w:rsidR="001F3C0A" w:rsidRDefault="001F3C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6754F"/>
    <w:rsid w:val="00071356"/>
    <w:rsid w:val="00097A25"/>
    <w:rsid w:val="000A5A57"/>
    <w:rsid w:val="000B2D80"/>
    <w:rsid w:val="001274F3"/>
    <w:rsid w:val="00151CCE"/>
    <w:rsid w:val="001B01F9"/>
    <w:rsid w:val="001C41F9"/>
    <w:rsid w:val="001C73EB"/>
    <w:rsid w:val="001F091E"/>
    <w:rsid w:val="001F3C0A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1750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356E9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90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2021-03-25T05:40:00Z</dcterms:created>
  <dcterms:modified xsi:type="dcterms:W3CDTF">2021-03-25T05:40:00Z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