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3072D83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37FBC3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1F805F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51F83F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24AC5D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54F996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621D77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1FC470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2D9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2D9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2D9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74AA9C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61486E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A63C9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5649C9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25A753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059B30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41D2C1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47CBE6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0A092D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278DAC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51309E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67A9F7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22FE8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0CC24B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182F57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5C21A2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13D2B3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5E677B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54485D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69E8D2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4BD18A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430611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19ADEE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1ED86F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249AA3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2B6F85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4CDA57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7D0530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2D9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2D9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7FFD8A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086151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9D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936D" w14:textId="77777777" w:rsidR="008C7202" w:rsidRDefault="008C7202">
      <w:pPr>
        <w:spacing w:after="0"/>
      </w:pPr>
      <w:r>
        <w:separator/>
      </w:r>
    </w:p>
  </w:endnote>
  <w:endnote w:type="continuationSeparator" w:id="0">
    <w:p w14:paraId="150E9916" w14:textId="77777777" w:rsidR="008C7202" w:rsidRDefault="008C7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D689" w14:textId="77777777" w:rsidR="008C7202" w:rsidRDefault="008C7202">
      <w:pPr>
        <w:spacing w:after="0"/>
      </w:pPr>
      <w:r>
        <w:separator/>
      </w:r>
    </w:p>
  </w:footnote>
  <w:footnote w:type="continuationSeparator" w:id="0">
    <w:p w14:paraId="4B190277" w14:textId="77777777" w:rsidR="008C7202" w:rsidRDefault="008C72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754F"/>
    <w:rsid w:val="00071356"/>
    <w:rsid w:val="00097A25"/>
    <w:rsid w:val="000A5A57"/>
    <w:rsid w:val="000B2D80"/>
    <w:rsid w:val="001274F3"/>
    <w:rsid w:val="00151CCE"/>
    <w:rsid w:val="001B01F9"/>
    <w:rsid w:val="001C41F9"/>
    <w:rsid w:val="001C73EB"/>
    <w:rsid w:val="001F091E"/>
    <w:rsid w:val="00285C1D"/>
    <w:rsid w:val="003327F5"/>
    <w:rsid w:val="00340CAF"/>
    <w:rsid w:val="003A6A6D"/>
    <w:rsid w:val="003C0D41"/>
    <w:rsid w:val="003E085C"/>
    <w:rsid w:val="003E7B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750"/>
    <w:rsid w:val="005923AC"/>
    <w:rsid w:val="005D5149"/>
    <w:rsid w:val="005E656F"/>
    <w:rsid w:val="00612D93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356E9"/>
    <w:rsid w:val="008A091C"/>
    <w:rsid w:val="008B1201"/>
    <w:rsid w:val="008C7202"/>
    <w:rsid w:val="008F16F7"/>
    <w:rsid w:val="009139D2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90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2021-03-25T05:41:00Z</dcterms:created>
  <dcterms:modified xsi:type="dcterms:W3CDTF">2021-03-25T05:41:00Z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