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64DB823C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1F6D0C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2993D0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5C9D6F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63F30F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49EFF1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180F3D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191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6C462C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325C8B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11F5FE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6836318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7329E0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68E523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7E0600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324575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7AA8BF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791EE7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069EA9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69512F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38106F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08793A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1AFED6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2D041E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57D707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2C16B2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39FF2F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1E7487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3BE4F9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7B22EF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60802C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4A9A39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515667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1556F2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0D515D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406050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5993DD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6B3F88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55054C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2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1F68" w14:textId="77777777" w:rsidR="00B9747F" w:rsidRDefault="00B9747F">
      <w:pPr>
        <w:spacing w:after="0"/>
      </w:pPr>
      <w:r>
        <w:separator/>
      </w:r>
    </w:p>
  </w:endnote>
  <w:endnote w:type="continuationSeparator" w:id="0">
    <w:p w14:paraId="58643EF4" w14:textId="77777777" w:rsidR="00B9747F" w:rsidRDefault="00B97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FBEC8" w14:textId="77777777" w:rsidR="00B9747F" w:rsidRDefault="00B9747F">
      <w:pPr>
        <w:spacing w:after="0"/>
      </w:pPr>
      <w:r>
        <w:separator/>
      </w:r>
    </w:p>
  </w:footnote>
  <w:footnote w:type="continuationSeparator" w:id="0">
    <w:p w14:paraId="62B103FC" w14:textId="77777777" w:rsidR="00B9747F" w:rsidRDefault="00B974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21918"/>
    <w:rsid w:val="00882FEA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747F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2021-03-24T17:39:00Z</dcterms:created>
  <dcterms:modified xsi:type="dcterms:W3CDTF">2021-03-24T17:39:00Z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