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A927B20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456455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34EF14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18AB9D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582DE9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41042B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791AC4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4CC10A1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7CAA0E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C7DEE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5E6AB9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6F7B90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6A7719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1C9385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145A2E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10E83A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6511AB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78D996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150F97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2831C6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7ACAAC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769AC0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4174D4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28D863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0DD060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661A37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652365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246107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6285B9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35BD3E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19A23E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5A1E3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76A82D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7AE7B8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11F67F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72E75B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245664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173910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6E78" w14:textId="77777777" w:rsidR="00456C03" w:rsidRDefault="00456C03">
      <w:pPr>
        <w:spacing w:after="0"/>
      </w:pPr>
      <w:r>
        <w:separator/>
      </w:r>
    </w:p>
  </w:endnote>
  <w:endnote w:type="continuationSeparator" w:id="0">
    <w:p w14:paraId="14FCDF24" w14:textId="77777777" w:rsidR="00456C03" w:rsidRDefault="00456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44B2" w14:textId="77777777" w:rsidR="00456C03" w:rsidRDefault="00456C03">
      <w:pPr>
        <w:spacing w:after="0"/>
      </w:pPr>
      <w:r>
        <w:separator/>
      </w:r>
    </w:p>
  </w:footnote>
  <w:footnote w:type="continuationSeparator" w:id="0">
    <w:p w14:paraId="218DFDA4" w14:textId="77777777" w:rsidR="00456C03" w:rsidRDefault="00456C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56C0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2021-03-24T17:39:00Z</dcterms:created>
  <dcterms:modified xsi:type="dcterms:W3CDTF">2021-03-24T17:39:00Z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