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C7E8970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65354A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45964C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3D9409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276287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10AE67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192949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09A67B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7B1EDB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6C0599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624930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29355E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515EFF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07AE11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496461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388DCC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757947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650E8B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18A32E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52E86A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2B1068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7FA112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1F734F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2CDF20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3579F2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44355E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4C0B4A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151430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4B95B1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6E67A2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7C040A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5206A9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540B95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4E5CD9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304E26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29098E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307439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094095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4029" w14:textId="77777777" w:rsidR="001874B5" w:rsidRDefault="001874B5">
      <w:pPr>
        <w:spacing w:after="0"/>
      </w:pPr>
      <w:r>
        <w:separator/>
      </w:r>
    </w:p>
  </w:endnote>
  <w:endnote w:type="continuationSeparator" w:id="0">
    <w:p w14:paraId="1F1B7474" w14:textId="77777777" w:rsidR="001874B5" w:rsidRDefault="00187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0774" w14:textId="77777777" w:rsidR="001874B5" w:rsidRDefault="001874B5">
      <w:pPr>
        <w:spacing w:after="0"/>
      </w:pPr>
      <w:r>
        <w:separator/>
      </w:r>
    </w:p>
  </w:footnote>
  <w:footnote w:type="continuationSeparator" w:id="0">
    <w:p w14:paraId="1246FF85" w14:textId="77777777" w:rsidR="001874B5" w:rsidRDefault="00187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82BF4"/>
    <w:rsid w:val="00097A25"/>
    <w:rsid w:val="000A5A57"/>
    <w:rsid w:val="00125E82"/>
    <w:rsid w:val="001274F3"/>
    <w:rsid w:val="00151CCE"/>
    <w:rsid w:val="001874B5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2021-03-24T17:40:00Z</dcterms:created>
  <dcterms:modified xsi:type="dcterms:W3CDTF">2021-03-24T17:40:00Z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