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30476F86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402C3F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4F19C1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3D2668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71DDF5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78B44C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54FC2E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2B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4A7D48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05D3C6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438A9E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2302DF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4EED1FC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6D073D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1BE16D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5D5616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798692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52490A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0CA5011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3442C2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44C387C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69E9E4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1ABD48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0A21F9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0178B1F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1EF1CCE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760227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01C693E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4BA993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327B81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185AA8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7AE4DE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0846A3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05E8FD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647E23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191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7601178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2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20A2AE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422E2B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562E99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29F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EB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3DF0" w14:textId="77777777" w:rsidR="0028644F" w:rsidRDefault="0028644F">
      <w:pPr>
        <w:spacing w:after="0"/>
      </w:pPr>
      <w:r>
        <w:separator/>
      </w:r>
    </w:p>
  </w:endnote>
  <w:endnote w:type="continuationSeparator" w:id="0">
    <w:p w14:paraId="44B7C91A" w14:textId="77777777" w:rsidR="0028644F" w:rsidRDefault="002864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A5BD" w14:textId="77777777" w:rsidR="0028644F" w:rsidRDefault="0028644F">
      <w:pPr>
        <w:spacing w:after="0"/>
      </w:pPr>
      <w:r>
        <w:separator/>
      </w:r>
    </w:p>
  </w:footnote>
  <w:footnote w:type="continuationSeparator" w:id="0">
    <w:p w14:paraId="106C7B8E" w14:textId="77777777" w:rsidR="0028644F" w:rsidRDefault="002864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82BF4"/>
    <w:rsid w:val="00097A25"/>
    <w:rsid w:val="000A5A57"/>
    <w:rsid w:val="00125E82"/>
    <w:rsid w:val="001274F3"/>
    <w:rsid w:val="00151CCE"/>
    <w:rsid w:val="001B01F9"/>
    <w:rsid w:val="001C41F9"/>
    <w:rsid w:val="001F091E"/>
    <w:rsid w:val="00285C1D"/>
    <w:rsid w:val="0028644F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E29F1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21918"/>
    <w:rsid w:val="00882FEA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7EB5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2021-03-24T17:40:00Z</dcterms:created>
  <dcterms:modified xsi:type="dcterms:W3CDTF">2021-03-24T17:40:00Z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