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6950E090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242B9E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070FE6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64FD81B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57694D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532CE1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5934B3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390D08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0CE76C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07139E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6AC2EB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716440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1BA171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1A6B4F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28C7F8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3253EA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00F82E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4B721C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147DD9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4FC1A44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59C4D1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55B28C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5193D88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598169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6D6797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202EFB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78800E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196E46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256BE5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669F7E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458318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41746C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5890EF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025F94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46C454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52581F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6E25E2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476ABA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567F" w14:textId="77777777" w:rsidR="00B1155B" w:rsidRDefault="00B1155B">
      <w:pPr>
        <w:spacing w:after="0"/>
      </w:pPr>
      <w:r>
        <w:separator/>
      </w:r>
    </w:p>
  </w:endnote>
  <w:endnote w:type="continuationSeparator" w:id="0">
    <w:p w14:paraId="4087F25A" w14:textId="77777777" w:rsidR="00B1155B" w:rsidRDefault="00B11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D9DE" w14:textId="77777777" w:rsidR="00B1155B" w:rsidRDefault="00B1155B">
      <w:pPr>
        <w:spacing w:after="0"/>
      </w:pPr>
      <w:r>
        <w:separator/>
      </w:r>
    </w:p>
  </w:footnote>
  <w:footnote w:type="continuationSeparator" w:id="0">
    <w:p w14:paraId="708F7079" w14:textId="77777777" w:rsidR="00B1155B" w:rsidRDefault="00B115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82BF4"/>
    <w:rsid w:val="00097A25"/>
    <w:rsid w:val="000A5A57"/>
    <w:rsid w:val="00125E8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E29F1"/>
    <w:rsid w:val="004F6AAC"/>
    <w:rsid w:val="00512F2D"/>
    <w:rsid w:val="00570FBB"/>
    <w:rsid w:val="00583B82"/>
    <w:rsid w:val="005923AC"/>
    <w:rsid w:val="005D5149"/>
    <w:rsid w:val="005E656F"/>
    <w:rsid w:val="00667021"/>
    <w:rsid w:val="0067542E"/>
    <w:rsid w:val="006974E1"/>
    <w:rsid w:val="006B6899"/>
    <w:rsid w:val="006C0896"/>
    <w:rsid w:val="006F513E"/>
    <w:rsid w:val="007506A1"/>
    <w:rsid w:val="007C0139"/>
    <w:rsid w:val="007D45A1"/>
    <w:rsid w:val="007F564D"/>
    <w:rsid w:val="00821918"/>
    <w:rsid w:val="00882FEA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7AE"/>
    <w:rsid w:val="00AA23D3"/>
    <w:rsid w:val="00AA3C50"/>
    <w:rsid w:val="00AE302A"/>
    <w:rsid w:val="00AE36BB"/>
    <w:rsid w:val="00B1155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EB5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2021-03-24T17:41:00Z</dcterms:created>
  <dcterms:modified xsi:type="dcterms:W3CDTF">2021-03-24T17:41:00Z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