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0E72A9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2B6EA7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58A1F5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68D840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6C87BD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240FF9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024466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313F58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75377A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5E8F99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1C618C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05D857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571DE7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3FF82D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72367A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01C084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5D4CE8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78DBA7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5AC6CD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14679F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6FDA31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7A81E6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3158DE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06D53D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52AB05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772E0B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0BA29B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55BFFB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02AC36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63A126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1011A4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516898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36CD1C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74F91F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6CF887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09F67B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3C59C7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04E375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D366" w14:textId="77777777" w:rsidR="00BA2766" w:rsidRDefault="00BA2766">
      <w:pPr>
        <w:spacing w:after="0"/>
      </w:pPr>
      <w:r>
        <w:separator/>
      </w:r>
    </w:p>
  </w:endnote>
  <w:endnote w:type="continuationSeparator" w:id="0">
    <w:p w14:paraId="5F9B5FBB" w14:textId="77777777" w:rsidR="00BA2766" w:rsidRDefault="00BA2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F0C1" w14:textId="77777777" w:rsidR="00BA2766" w:rsidRDefault="00BA2766">
      <w:pPr>
        <w:spacing w:after="0"/>
      </w:pPr>
      <w:r>
        <w:separator/>
      </w:r>
    </w:p>
  </w:footnote>
  <w:footnote w:type="continuationSeparator" w:id="0">
    <w:p w14:paraId="02939A27" w14:textId="77777777" w:rsidR="00BA2766" w:rsidRDefault="00BA27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871B7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2766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2021-03-25T07:01:00Z</dcterms:created>
  <dcterms:modified xsi:type="dcterms:W3CDTF">2021-03-25T07:01:00Z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