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5AB52DF6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079DBC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785A8E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396F0A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5FDE54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26E80F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0D3D56F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660320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7D2D06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061294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26A533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416A4D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2CDC6A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3F31E0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269B42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1549AD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0B5F71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463419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1DA53A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355F0A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3B4143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6A83D3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334EAD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43DC678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2E6144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227C58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3836F3F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6A8782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789D6D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4B81AE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7BA8B8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164861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2117A2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02FB3D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0C066E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0009CEF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251CDF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4C5417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54AE" w14:textId="77777777" w:rsidR="00C01442" w:rsidRDefault="00C01442">
      <w:pPr>
        <w:spacing w:after="0"/>
      </w:pPr>
      <w:r>
        <w:separator/>
      </w:r>
    </w:p>
  </w:endnote>
  <w:endnote w:type="continuationSeparator" w:id="0">
    <w:p w14:paraId="05366066" w14:textId="77777777" w:rsidR="00C01442" w:rsidRDefault="00C01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00D3" w14:textId="77777777" w:rsidR="00C01442" w:rsidRDefault="00C01442">
      <w:pPr>
        <w:spacing w:after="0"/>
      </w:pPr>
      <w:r>
        <w:separator/>
      </w:r>
    </w:p>
  </w:footnote>
  <w:footnote w:type="continuationSeparator" w:id="0">
    <w:p w14:paraId="09E357EC" w14:textId="77777777" w:rsidR="00C01442" w:rsidRDefault="00C014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24A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871B7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75D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388"/>
    <w:rsid w:val="00B37C7E"/>
    <w:rsid w:val="00B65B09"/>
    <w:rsid w:val="00B85583"/>
    <w:rsid w:val="00B9476B"/>
    <w:rsid w:val="00BC3952"/>
    <w:rsid w:val="00BE5AB8"/>
    <w:rsid w:val="00BF49DC"/>
    <w:rsid w:val="00C01442"/>
    <w:rsid w:val="00C44DFB"/>
    <w:rsid w:val="00C6519B"/>
    <w:rsid w:val="00C70F21"/>
    <w:rsid w:val="00C7354B"/>
    <w:rsid w:val="00C800AA"/>
    <w:rsid w:val="00C91F9B"/>
    <w:rsid w:val="00DA009C"/>
    <w:rsid w:val="00DE05F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2021-03-25T07:01:00Z</dcterms:created>
  <dcterms:modified xsi:type="dcterms:W3CDTF">2021-03-25T07:01:00Z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