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B54ED68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422E77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4F8A6C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05C484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302485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047430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767F47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204C72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4CFD2A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5FC5B6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112DAF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628752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770D0A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0C4E00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6A6026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780E27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2DB5BD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186FBE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7423AE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1FDBC6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50E724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0EF250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1B715A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586EB4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17FBA1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7F4B19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0462C2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06939D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61D01E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63B982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34C0DD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1D5020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245E35C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1C47AB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1CBA4B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0CEC97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08492C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1FE6FF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15FF4" w14:textId="77777777" w:rsidR="009F76C1" w:rsidRDefault="009F76C1">
      <w:pPr>
        <w:spacing w:after="0"/>
      </w:pPr>
      <w:r>
        <w:separator/>
      </w:r>
    </w:p>
  </w:endnote>
  <w:endnote w:type="continuationSeparator" w:id="0">
    <w:p w14:paraId="0DB06D04" w14:textId="77777777" w:rsidR="009F76C1" w:rsidRDefault="009F7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952D" w14:textId="77777777" w:rsidR="009F76C1" w:rsidRDefault="009F76C1">
      <w:pPr>
        <w:spacing w:after="0"/>
      </w:pPr>
      <w:r>
        <w:separator/>
      </w:r>
    </w:p>
  </w:footnote>
  <w:footnote w:type="continuationSeparator" w:id="0">
    <w:p w14:paraId="5158DCD6" w14:textId="77777777" w:rsidR="009F76C1" w:rsidRDefault="009F76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C7AD9"/>
    <w:rsid w:val="001F091E"/>
    <w:rsid w:val="00285C1D"/>
    <w:rsid w:val="003327F5"/>
    <w:rsid w:val="00340CAF"/>
    <w:rsid w:val="003A6A6D"/>
    <w:rsid w:val="003A7C75"/>
    <w:rsid w:val="003C0D41"/>
    <w:rsid w:val="003E085C"/>
    <w:rsid w:val="003E7B3A"/>
    <w:rsid w:val="00416364"/>
    <w:rsid w:val="00431B29"/>
    <w:rsid w:val="00440416"/>
    <w:rsid w:val="00462EAD"/>
    <w:rsid w:val="004871B7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F76C1"/>
    <w:rsid w:val="00A12667"/>
    <w:rsid w:val="00A14581"/>
    <w:rsid w:val="00A20E4C"/>
    <w:rsid w:val="00AA23D3"/>
    <w:rsid w:val="00AA3C50"/>
    <w:rsid w:val="00AE302A"/>
    <w:rsid w:val="00AE36BB"/>
    <w:rsid w:val="00B3338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2021-03-25T07:02:00Z</dcterms:created>
  <dcterms:modified xsi:type="dcterms:W3CDTF">2021-03-25T07:02:00Z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