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0772A279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0934AE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07DCB7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22D4AF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053FCD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7DD0BB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0A2422B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45C698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5D90A0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6A22A68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2F137D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4C07B5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1C6741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5E33E6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7DA807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3274F5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3F43175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07C53E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1518D0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160747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26CC27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5B253F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624298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4B1BE6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3B7D779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7385BF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2B9C8B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06D6CB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03AF9E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27C447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3F5449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74C4F1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4C82ED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294AE2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4C5F9E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5EB4BB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4F5B22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2ED3AA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7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260F9" w14:textId="77777777" w:rsidR="000B43E0" w:rsidRDefault="000B43E0">
      <w:pPr>
        <w:spacing w:after="0"/>
      </w:pPr>
      <w:r>
        <w:separator/>
      </w:r>
    </w:p>
  </w:endnote>
  <w:endnote w:type="continuationSeparator" w:id="0">
    <w:p w14:paraId="2CE041E7" w14:textId="77777777" w:rsidR="000B43E0" w:rsidRDefault="000B4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1B3D" w14:textId="77777777" w:rsidR="000B43E0" w:rsidRDefault="000B43E0">
      <w:pPr>
        <w:spacing w:after="0"/>
      </w:pPr>
      <w:r>
        <w:separator/>
      </w:r>
    </w:p>
  </w:footnote>
  <w:footnote w:type="continuationSeparator" w:id="0">
    <w:p w14:paraId="49AF1AE9" w14:textId="77777777" w:rsidR="000B43E0" w:rsidRDefault="000B43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3E0"/>
    <w:rsid w:val="000B724A"/>
    <w:rsid w:val="001274F3"/>
    <w:rsid w:val="00151CCE"/>
    <w:rsid w:val="001B01F9"/>
    <w:rsid w:val="001C41F9"/>
    <w:rsid w:val="001C7AD9"/>
    <w:rsid w:val="001F091E"/>
    <w:rsid w:val="00204754"/>
    <w:rsid w:val="00285C1D"/>
    <w:rsid w:val="003327F5"/>
    <w:rsid w:val="00340CAF"/>
    <w:rsid w:val="003A6A6D"/>
    <w:rsid w:val="003A7C75"/>
    <w:rsid w:val="003C0D41"/>
    <w:rsid w:val="003E085C"/>
    <w:rsid w:val="003E7B3A"/>
    <w:rsid w:val="00416364"/>
    <w:rsid w:val="00431B29"/>
    <w:rsid w:val="00440416"/>
    <w:rsid w:val="00462EAD"/>
    <w:rsid w:val="004871B7"/>
    <w:rsid w:val="004A6170"/>
    <w:rsid w:val="004F6AAC"/>
    <w:rsid w:val="00512F2D"/>
    <w:rsid w:val="00523D1C"/>
    <w:rsid w:val="00570FBB"/>
    <w:rsid w:val="00583B82"/>
    <w:rsid w:val="005923AC"/>
    <w:rsid w:val="00597A4D"/>
    <w:rsid w:val="005D5149"/>
    <w:rsid w:val="005E656F"/>
    <w:rsid w:val="00667021"/>
    <w:rsid w:val="006974E1"/>
    <w:rsid w:val="006B6899"/>
    <w:rsid w:val="006C0896"/>
    <w:rsid w:val="006F513E"/>
    <w:rsid w:val="0072775D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38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05F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2021-03-25T07:02:00Z</dcterms:created>
  <dcterms:modified xsi:type="dcterms:W3CDTF">2021-03-25T07:02:00Z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