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E08AFCF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462BF3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3052C7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18C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4D91E7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75703E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4C7D54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1C55A1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38FB61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30E988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6B1843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4AA6CC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10EA53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2A7A10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2775E6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6A9784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6E43A1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340579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5A0C31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504039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5D01A24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20AC38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5FC3AD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4CE0A2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054682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491E72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527DD7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0667FD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181284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02C663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7EE56B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36A0CD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1B36B8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6A387A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4D74B3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03B158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077759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0CC7FA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072470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61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FF7A" w14:textId="77777777" w:rsidR="00EE7A00" w:rsidRDefault="00EE7A00">
      <w:pPr>
        <w:spacing w:after="0"/>
      </w:pPr>
      <w:r>
        <w:separator/>
      </w:r>
    </w:p>
  </w:endnote>
  <w:endnote w:type="continuationSeparator" w:id="0">
    <w:p w14:paraId="49BE6040" w14:textId="77777777" w:rsidR="00EE7A00" w:rsidRDefault="00EE7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7823" w14:textId="77777777" w:rsidR="00EE7A00" w:rsidRDefault="00EE7A00">
      <w:pPr>
        <w:spacing w:after="0"/>
      </w:pPr>
      <w:r>
        <w:separator/>
      </w:r>
    </w:p>
  </w:footnote>
  <w:footnote w:type="continuationSeparator" w:id="0">
    <w:p w14:paraId="34B5C5C9" w14:textId="77777777" w:rsidR="00EE7A00" w:rsidRDefault="00EE7A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18C8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A0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2021-03-24T15:58:00Z</dcterms:created>
  <dcterms:modified xsi:type="dcterms:W3CDTF">2021-03-24T15:58:00Z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