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18445902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5C3D8A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246602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5B730E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7AC02FB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3ECDD8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47E7CC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37490D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2E6AD8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7FC8E7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32ED8F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1F09BF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0D43FC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5DAEAA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7093AD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6381D7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580428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01BE4D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43BF38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0B276E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0C9714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4AA25C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409BA2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264C2F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4EF7AA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03BC1A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44FFE7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5AAC76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68B61C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65E48C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727BA2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308D1C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70E14F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653758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1CEC95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1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2E25D5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51EEE8A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2E0930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F50C" w14:textId="77777777" w:rsidR="002A5B6C" w:rsidRDefault="002A5B6C">
      <w:pPr>
        <w:spacing w:after="0"/>
      </w:pPr>
      <w:r>
        <w:separator/>
      </w:r>
    </w:p>
  </w:endnote>
  <w:endnote w:type="continuationSeparator" w:id="0">
    <w:p w14:paraId="00D5405B" w14:textId="77777777" w:rsidR="002A5B6C" w:rsidRDefault="002A5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E5827" w14:textId="77777777" w:rsidR="002A5B6C" w:rsidRDefault="002A5B6C">
      <w:pPr>
        <w:spacing w:after="0"/>
      </w:pPr>
      <w:r>
        <w:separator/>
      </w:r>
    </w:p>
  </w:footnote>
  <w:footnote w:type="continuationSeparator" w:id="0">
    <w:p w14:paraId="3DA9CEB3" w14:textId="77777777" w:rsidR="002A5B6C" w:rsidRDefault="002A5B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74F3"/>
    <w:rsid w:val="00151CCE"/>
    <w:rsid w:val="0019186B"/>
    <w:rsid w:val="001B01F9"/>
    <w:rsid w:val="001C41F9"/>
    <w:rsid w:val="001F091E"/>
    <w:rsid w:val="00285C1D"/>
    <w:rsid w:val="002A5B6C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7F5C44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166"/>
    <w:rsid w:val="00AE302A"/>
    <w:rsid w:val="00AE36BB"/>
    <w:rsid w:val="00AF18C8"/>
    <w:rsid w:val="00B37C7E"/>
    <w:rsid w:val="00B65B09"/>
    <w:rsid w:val="00B85583"/>
    <w:rsid w:val="00B9476B"/>
    <w:rsid w:val="00BC18BA"/>
    <w:rsid w:val="00BC3952"/>
    <w:rsid w:val="00BE5AB8"/>
    <w:rsid w:val="00BF49DC"/>
    <w:rsid w:val="00C44DFB"/>
    <w:rsid w:val="00C45219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2021-03-24T15:59:00Z</dcterms:created>
  <dcterms:modified xsi:type="dcterms:W3CDTF">2021-03-24T15:59:00Z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