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515B21C6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748A36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7F6FE4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2905B1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69E320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653E26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506870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4C9A24B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22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22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22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568712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35B878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571257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752BB8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686D6B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7975A6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03AFD6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661425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4BC032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702C16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070BFF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5CDDC4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557EC9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31BF13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4FB483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765E3F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0C246B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121CFF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7CFAC3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7D0CDC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2F6FD5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05843C5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38444C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00B3FC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461BC9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1AD79B5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3C5532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01D92D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4E19DA3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32D54F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11FD" w14:textId="77777777" w:rsidR="00983A2D" w:rsidRDefault="00983A2D">
      <w:pPr>
        <w:spacing w:after="0"/>
      </w:pPr>
      <w:r>
        <w:separator/>
      </w:r>
    </w:p>
  </w:endnote>
  <w:endnote w:type="continuationSeparator" w:id="0">
    <w:p w14:paraId="0A1E3535" w14:textId="77777777" w:rsidR="00983A2D" w:rsidRDefault="00983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A567" w14:textId="77777777" w:rsidR="00983A2D" w:rsidRDefault="00983A2D">
      <w:pPr>
        <w:spacing w:after="0"/>
      </w:pPr>
      <w:r>
        <w:separator/>
      </w:r>
    </w:p>
  </w:footnote>
  <w:footnote w:type="continuationSeparator" w:id="0">
    <w:p w14:paraId="22F8AFCC" w14:textId="77777777" w:rsidR="00983A2D" w:rsidRDefault="00983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83A2D"/>
    <w:rsid w:val="00996E56"/>
    <w:rsid w:val="00997268"/>
    <w:rsid w:val="00A12667"/>
    <w:rsid w:val="00A14581"/>
    <w:rsid w:val="00A20E4C"/>
    <w:rsid w:val="00AA23D3"/>
    <w:rsid w:val="00AA3C50"/>
    <w:rsid w:val="00AC22B8"/>
    <w:rsid w:val="00AD4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2021-03-24T17:16:00Z</dcterms:created>
  <dcterms:modified xsi:type="dcterms:W3CDTF">2021-03-24T17:16:00Z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