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12C2221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6C8D53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799A8B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016454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4550ED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1D86BF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2AED8B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2CCDAD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1773CC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1C52C7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05CC0A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1A0951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3053CF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47F785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0053DC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39A2A5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56C1DF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1F44E9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7C56E0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6DAA5C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19C762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54D3E1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2A2C34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5B1F53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389F6DE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70C083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229DDB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2C6230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17AD7D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5A9C72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0B9351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1D8334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0D9667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7B2CCB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2263B5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7270CD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7960A0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4CA03E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2E533" w14:textId="77777777" w:rsidR="006125B4" w:rsidRDefault="006125B4">
      <w:pPr>
        <w:spacing w:after="0"/>
      </w:pPr>
      <w:r>
        <w:separator/>
      </w:r>
    </w:p>
  </w:endnote>
  <w:endnote w:type="continuationSeparator" w:id="0">
    <w:p w14:paraId="2D13F310" w14:textId="77777777" w:rsidR="006125B4" w:rsidRDefault="00612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D2C0" w14:textId="77777777" w:rsidR="006125B4" w:rsidRDefault="006125B4">
      <w:pPr>
        <w:spacing w:after="0"/>
      </w:pPr>
      <w:r>
        <w:separator/>
      </w:r>
    </w:p>
  </w:footnote>
  <w:footnote w:type="continuationSeparator" w:id="0">
    <w:p w14:paraId="6F358B99" w14:textId="77777777" w:rsidR="006125B4" w:rsidRDefault="006125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25B4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C22B8"/>
    <w:rsid w:val="00AD4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B4BE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2021-03-24T17:17:00Z</dcterms:created>
  <dcterms:modified xsi:type="dcterms:W3CDTF">2021-03-24T17:17:00Z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