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694B22C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568028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4CE692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3469AB9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1920E60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464976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3AAAD0A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2F44A4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073DB4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7339931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7736135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63E2E9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698643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4203AC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06E17B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1B59BC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79E649C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18C1D7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078A4D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5968FA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181E5E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1E03307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157CFB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237DF9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0C8F2A3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67619A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3ED1C6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3B015E1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44B4E72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26EA22E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533C5C7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24B4100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25A9CF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5DFD42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20E2D3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5CB488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658C8C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359CB2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F1C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9661D" w14:textId="77777777" w:rsidR="001003DE" w:rsidRDefault="001003DE">
      <w:pPr>
        <w:spacing w:after="0"/>
      </w:pPr>
      <w:r>
        <w:separator/>
      </w:r>
    </w:p>
  </w:endnote>
  <w:endnote w:type="continuationSeparator" w:id="0">
    <w:p w14:paraId="02FC6D84" w14:textId="77777777" w:rsidR="001003DE" w:rsidRDefault="00100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2EAD" w14:textId="77777777" w:rsidR="001003DE" w:rsidRDefault="001003DE">
      <w:pPr>
        <w:spacing w:after="0"/>
      </w:pPr>
      <w:r>
        <w:separator/>
      </w:r>
    </w:p>
  </w:footnote>
  <w:footnote w:type="continuationSeparator" w:id="0">
    <w:p w14:paraId="5EABFF5D" w14:textId="77777777" w:rsidR="001003DE" w:rsidRDefault="001003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3DE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1C79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C22B8"/>
    <w:rsid w:val="00AD4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B4BE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2021-03-24T17:17:00Z</dcterms:created>
  <dcterms:modified xsi:type="dcterms:W3CDTF">2021-03-24T17:17:00Z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