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5A6F5B5C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77A395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4BC54D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7D04FC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3FFB57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59688B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3D7B94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422091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60A541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13CDFD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5FB20C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1C55C5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55FBE0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3749B4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7033DC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036FCE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130510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6135B0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511624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5B36F1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0B5687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5A6F7E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53EA31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5AF2B3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4C4711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023E54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275434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577C4B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0472A0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107762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4C20B1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3EFC03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1941298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134E8E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5417BC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11592B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5D4649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498C95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140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AF17" w14:textId="77777777" w:rsidR="00007CDB" w:rsidRDefault="00007CDB">
      <w:pPr>
        <w:spacing w:after="0"/>
      </w:pPr>
      <w:r>
        <w:separator/>
      </w:r>
    </w:p>
  </w:endnote>
  <w:endnote w:type="continuationSeparator" w:id="0">
    <w:p w14:paraId="0087CE2F" w14:textId="77777777" w:rsidR="00007CDB" w:rsidRDefault="00007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05B0" w14:textId="77777777" w:rsidR="00007CDB" w:rsidRDefault="00007CDB">
      <w:pPr>
        <w:spacing w:after="0"/>
      </w:pPr>
      <w:r>
        <w:separator/>
      </w:r>
    </w:p>
  </w:footnote>
  <w:footnote w:type="continuationSeparator" w:id="0">
    <w:p w14:paraId="5E9F6B36" w14:textId="77777777" w:rsidR="00007CDB" w:rsidRDefault="00007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07CDB"/>
    <w:rsid w:val="00014EB6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1C79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40D"/>
    <w:rsid w:val="00AA23D3"/>
    <w:rsid w:val="00AA3C50"/>
    <w:rsid w:val="00AC22B8"/>
    <w:rsid w:val="00AD4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B4BE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2021-03-24T17:18:00Z</dcterms:created>
  <dcterms:modified xsi:type="dcterms:W3CDTF">2021-03-24T17:18:00Z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