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BF78D84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6853D4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38B98F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4FFA4B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7C99BE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033825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0C42C5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60297C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2D4FEE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3D21B2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58DB8A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16A066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3FD0B9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7DF6E8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4AC44E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7EF760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4F547E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4A7846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54A218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38322F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111439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7C6CA0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1EE205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66FFC4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0BF708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54A944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0D614A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57F798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047A6B5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7EAC06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0C1791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6649AA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6BF0529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74E8DF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3D6CE6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20FAFB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540190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2145BA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8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A64D" w14:textId="77777777" w:rsidR="000730D3" w:rsidRDefault="000730D3">
      <w:pPr>
        <w:spacing w:after="0"/>
      </w:pPr>
      <w:r>
        <w:separator/>
      </w:r>
    </w:p>
  </w:endnote>
  <w:endnote w:type="continuationSeparator" w:id="0">
    <w:p w14:paraId="5F3AB600" w14:textId="77777777" w:rsidR="000730D3" w:rsidRDefault="00073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1A62" w14:textId="77777777" w:rsidR="000730D3" w:rsidRDefault="000730D3">
      <w:pPr>
        <w:spacing w:after="0"/>
      </w:pPr>
      <w:r>
        <w:separator/>
      </w:r>
    </w:p>
  </w:footnote>
  <w:footnote w:type="continuationSeparator" w:id="0">
    <w:p w14:paraId="14D3DE15" w14:textId="77777777" w:rsidR="000730D3" w:rsidRDefault="000730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4EB6"/>
    <w:rsid w:val="0005357B"/>
    <w:rsid w:val="00071356"/>
    <w:rsid w:val="000730D3"/>
    <w:rsid w:val="00080A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1C79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40D"/>
    <w:rsid w:val="00AA23D3"/>
    <w:rsid w:val="00AA3C50"/>
    <w:rsid w:val="00AC22B8"/>
    <w:rsid w:val="00AD4487"/>
    <w:rsid w:val="00AE302A"/>
    <w:rsid w:val="00AE36BB"/>
    <w:rsid w:val="00B37C7E"/>
    <w:rsid w:val="00B65B09"/>
    <w:rsid w:val="00B8181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B63F7"/>
    <w:rsid w:val="00ED5F48"/>
    <w:rsid w:val="00ED75B6"/>
    <w:rsid w:val="00F91390"/>
    <w:rsid w:val="00F93E3B"/>
    <w:rsid w:val="00FC0032"/>
    <w:rsid w:val="00FC3FE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2021-03-24T17:19:00Z</dcterms:created>
  <dcterms:modified xsi:type="dcterms:W3CDTF">2021-03-24T17:19:00Z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