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0F03F3E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08F083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264052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2485EE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700776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694A97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6D58AF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1125FE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32E0D9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521540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5848F6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2B39FD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2D829A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46D923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30E3FD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0AF3AF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43780F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567E40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005B3B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22360C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44B046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74FD91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76C804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209DD6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7D67DA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407E48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69DE1A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3FEC50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10CD12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2B2DA1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28654B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3E5656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701A03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63E9C5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30BF3B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5B6408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6783BB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346862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C10C" w14:textId="77777777" w:rsidR="00B726E5" w:rsidRDefault="00B726E5">
      <w:pPr>
        <w:spacing w:after="0"/>
      </w:pPr>
      <w:r>
        <w:separator/>
      </w:r>
    </w:p>
  </w:endnote>
  <w:endnote w:type="continuationSeparator" w:id="0">
    <w:p w14:paraId="5944EDCA" w14:textId="77777777" w:rsidR="00B726E5" w:rsidRDefault="00B72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1CE8" w14:textId="77777777" w:rsidR="00B726E5" w:rsidRDefault="00B726E5">
      <w:pPr>
        <w:spacing w:after="0"/>
      </w:pPr>
      <w:r>
        <w:separator/>
      </w:r>
    </w:p>
  </w:footnote>
  <w:footnote w:type="continuationSeparator" w:id="0">
    <w:p w14:paraId="1C969F00" w14:textId="77777777" w:rsidR="00B726E5" w:rsidRDefault="00B726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26E5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2021-03-24T16:14:00Z</dcterms:created>
  <dcterms:modified xsi:type="dcterms:W3CDTF">2021-03-24T16:14:00Z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