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7BDB22A7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26FDA7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122C82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4A07B9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33F1BC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3E80E8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57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6E6ADA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70B6EE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1B93E2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3E4A9E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555E25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037C21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47B63FD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2BC72E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034AE2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3224B1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78A488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3FAA03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236EA5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707D45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2E2054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1EFEDE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27832C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602947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03B47A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51015D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5FCC9C1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180059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503687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3507EF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738BB77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3AB49B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7AB6D0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0AF9EE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547C18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256F7B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1C1500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602EFA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05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B2ED" w14:textId="77777777" w:rsidR="000F7CFC" w:rsidRDefault="000F7CFC">
      <w:pPr>
        <w:spacing w:after="0"/>
      </w:pPr>
      <w:r>
        <w:separator/>
      </w:r>
    </w:p>
  </w:endnote>
  <w:endnote w:type="continuationSeparator" w:id="0">
    <w:p w14:paraId="370FAC1A" w14:textId="77777777" w:rsidR="000F7CFC" w:rsidRDefault="000F7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3AC8" w14:textId="77777777" w:rsidR="000F7CFC" w:rsidRDefault="000F7CFC">
      <w:pPr>
        <w:spacing w:after="0"/>
      </w:pPr>
      <w:r>
        <w:separator/>
      </w:r>
    </w:p>
  </w:footnote>
  <w:footnote w:type="continuationSeparator" w:id="0">
    <w:p w14:paraId="4624D0FC" w14:textId="77777777" w:rsidR="000F7CFC" w:rsidRDefault="000F7C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CFC"/>
    <w:rsid w:val="001274F3"/>
    <w:rsid w:val="00151CCE"/>
    <w:rsid w:val="001B01F9"/>
    <w:rsid w:val="001C41F9"/>
    <w:rsid w:val="001F091E"/>
    <w:rsid w:val="00285C1D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2021-03-24T17:00:00Z</dcterms:created>
  <dcterms:modified xsi:type="dcterms:W3CDTF">2021-03-24T17:00:00Z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