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1CDADFFF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786747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464E0C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4AC235F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606204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0F352D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185EB4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40333B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232FCF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5E09C1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598B92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7E442A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1776DFE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0B59DC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33030E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5F1201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07F5F0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58E0FA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1E3CF7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320C92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1F170D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6604DB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318720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40AFB4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488846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5245C7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67AA01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6E96BA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782C94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096687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4B05F3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09A9ED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1D8CF7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2F72F9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478638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73F8F5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576F8A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14031F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4B400" w14:textId="77777777" w:rsidR="0088598F" w:rsidRDefault="0088598F">
      <w:pPr>
        <w:spacing w:after="0"/>
      </w:pPr>
      <w:r>
        <w:separator/>
      </w:r>
    </w:p>
  </w:endnote>
  <w:endnote w:type="continuationSeparator" w:id="0">
    <w:p w14:paraId="5B4EA1B4" w14:textId="77777777" w:rsidR="0088598F" w:rsidRDefault="00885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84E83" w14:textId="77777777" w:rsidR="0088598F" w:rsidRDefault="0088598F">
      <w:pPr>
        <w:spacing w:after="0"/>
      </w:pPr>
      <w:r>
        <w:separator/>
      </w:r>
    </w:p>
  </w:footnote>
  <w:footnote w:type="continuationSeparator" w:id="0">
    <w:p w14:paraId="58DF95AD" w14:textId="77777777" w:rsidR="0088598F" w:rsidRDefault="008859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053D"/>
    <w:rsid w:val="003A6A6D"/>
    <w:rsid w:val="003C0D41"/>
    <w:rsid w:val="003E085C"/>
    <w:rsid w:val="003E7B3A"/>
    <w:rsid w:val="00416364"/>
    <w:rsid w:val="00431B29"/>
    <w:rsid w:val="00440416"/>
    <w:rsid w:val="00462EAD"/>
    <w:rsid w:val="00490E4C"/>
    <w:rsid w:val="004A6170"/>
    <w:rsid w:val="004F6AAC"/>
    <w:rsid w:val="00512F2D"/>
    <w:rsid w:val="00570FBB"/>
    <w:rsid w:val="00583B82"/>
    <w:rsid w:val="005923AC"/>
    <w:rsid w:val="005B5720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8598F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2021-03-24T17:00:00Z</dcterms:created>
  <dcterms:modified xsi:type="dcterms:W3CDTF">2021-03-24T17:00:00Z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