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0EFC66F3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595B64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4D0F13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384C96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348864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4A6D7C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0B6F45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28785D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419012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6EAD82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6B6618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1A7FEF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199A7C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69E9EF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3D99A2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4FBCBB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53607E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17C62A5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71FF37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407CF9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7A63D7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2DA24A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153515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362C39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39B73B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24C397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28D531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7441A9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45D3FB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0A632D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2DBDA0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0BC84D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17D506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15AABB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432C55A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209F71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68E6F5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6E8CDE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365B" w14:textId="77777777" w:rsidR="005D76BF" w:rsidRDefault="005D76BF">
      <w:pPr>
        <w:spacing w:after="0"/>
      </w:pPr>
      <w:r>
        <w:separator/>
      </w:r>
    </w:p>
  </w:endnote>
  <w:endnote w:type="continuationSeparator" w:id="0">
    <w:p w14:paraId="582E630F" w14:textId="77777777" w:rsidR="005D76BF" w:rsidRDefault="005D7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3326" w14:textId="77777777" w:rsidR="005D76BF" w:rsidRDefault="005D76BF">
      <w:pPr>
        <w:spacing w:after="0"/>
      </w:pPr>
      <w:r>
        <w:separator/>
      </w:r>
    </w:p>
  </w:footnote>
  <w:footnote w:type="continuationSeparator" w:id="0">
    <w:p w14:paraId="4E33F378" w14:textId="77777777" w:rsidR="005D76BF" w:rsidRDefault="005D76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D76BF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432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C3B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2021-03-24T17:01:00Z</dcterms:created>
  <dcterms:modified xsi:type="dcterms:W3CDTF">2021-03-24T17:01:00Z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