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751E88C7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42AADC6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61142A5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4EF7442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6198E41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7BD9EE2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7AB5031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3B591FF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0D544F4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418DF00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4BD1C5A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52818CF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2E2D190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3B6D51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277C49C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60BE01D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54B231D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558E216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0910180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621D9B8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5F92519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43B6F78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69CE848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4DEB2A7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1FF5895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5DE608F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544AED4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3C3D594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4D04142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2906D7A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71840AD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4E34841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75136FF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55119E3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15BE2B4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7C26341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34EC8CA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25BF6B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CEF1" w14:textId="77777777" w:rsidR="008D46BF" w:rsidRDefault="008D46BF">
      <w:pPr>
        <w:spacing w:after="0"/>
      </w:pPr>
      <w:r>
        <w:separator/>
      </w:r>
    </w:p>
  </w:endnote>
  <w:endnote w:type="continuationSeparator" w:id="0">
    <w:p w14:paraId="64005261" w14:textId="77777777" w:rsidR="008D46BF" w:rsidRDefault="008D4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8752" w14:textId="77777777" w:rsidR="008D46BF" w:rsidRDefault="008D46BF">
      <w:pPr>
        <w:spacing w:after="0"/>
      </w:pPr>
      <w:r>
        <w:separator/>
      </w:r>
    </w:p>
  </w:footnote>
  <w:footnote w:type="continuationSeparator" w:id="0">
    <w:p w14:paraId="6DB97CA6" w14:textId="77777777" w:rsidR="008D46BF" w:rsidRDefault="008D46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D46BF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2021-03-24T15:01:00Z</dcterms:created>
  <dcterms:modified xsi:type="dcterms:W3CDTF">2021-03-24T15:01:00Z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