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4B48740D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5C48D3D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4C8E8F7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5D720C8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7FE4FF3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32FFD04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367223C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73CA43F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4B48E56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ECAA06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53A5903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02C349A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5A8EE5D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0568FA5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00B9E5F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6403ED2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0C8AA8F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7D39E1D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40AC531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5DD8852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5476168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653DCA6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23A387C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4D2218A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1CB2FD8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7384D9C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6DEE1BD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6C6279E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446EDFD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1C4350B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1B34288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35246B3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48DA0A1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225E9A8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2DB408E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6ACF564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3FA64B0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0166C60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52A4" w14:textId="77777777" w:rsidR="0080108F" w:rsidRDefault="0080108F">
      <w:pPr>
        <w:spacing w:after="0"/>
      </w:pPr>
      <w:r>
        <w:separator/>
      </w:r>
    </w:p>
  </w:endnote>
  <w:endnote w:type="continuationSeparator" w:id="0">
    <w:p w14:paraId="23EB0234" w14:textId="77777777" w:rsidR="0080108F" w:rsidRDefault="0080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E58D" w14:textId="77777777" w:rsidR="0080108F" w:rsidRDefault="0080108F">
      <w:pPr>
        <w:spacing w:after="0"/>
      </w:pPr>
      <w:r>
        <w:separator/>
      </w:r>
    </w:p>
  </w:footnote>
  <w:footnote w:type="continuationSeparator" w:id="0">
    <w:p w14:paraId="0DDA3097" w14:textId="77777777" w:rsidR="0080108F" w:rsidRDefault="008010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0108F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2021-03-24T15:44:00Z</dcterms:created>
  <dcterms:modified xsi:type="dcterms:W3CDTF">2021-03-24T15:44:00Z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