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722E5E9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7F1064B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119ED1F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499877B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21A944D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69C1AB0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6036EBF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5F08260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013D5A8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437366B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344E37D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0425F11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4FB6CD2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20ABB4A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67039EF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3C6688B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3142CD9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367857A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334379C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12B789D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336A6D9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1FA2AF9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35AF181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13AF386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4792DCC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0FE0F88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740E40F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61F84AD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152A077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6005595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1EB3A54E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D474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0B4FE88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0D76E9D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11AFFEB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09B768F6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1A0CF3E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65E30DC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627FB12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DF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BB90B" w14:textId="77777777" w:rsidR="0046023A" w:rsidRDefault="0046023A">
      <w:pPr>
        <w:spacing w:after="0"/>
      </w:pPr>
      <w:r>
        <w:separator/>
      </w:r>
    </w:p>
  </w:endnote>
  <w:endnote w:type="continuationSeparator" w:id="0">
    <w:p w14:paraId="1E4EEB00" w14:textId="77777777" w:rsidR="0046023A" w:rsidRDefault="00460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4F9FE" w14:textId="77777777" w:rsidR="0046023A" w:rsidRDefault="0046023A">
      <w:pPr>
        <w:spacing w:after="0"/>
      </w:pPr>
      <w:r>
        <w:separator/>
      </w:r>
    </w:p>
  </w:footnote>
  <w:footnote w:type="continuationSeparator" w:id="0">
    <w:p w14:paraId="05E0AD48" w14:textId="77777777" w:rsidR="0046023A" w:rsidRDefault="00460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023A"/>
    <w:rsid w:val="00462EAD"/>
    <w:rsid w:val="004A6170"/>
    <w:rsid w:val="004D4741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DF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2021-03-24T15:45:00Z</dcterms:created>
  <dcterms:modified xsi:type="dcterms:W3CDTF">2021-03-24T15:45:00Z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