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13115AB3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0C62861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5AF61BB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60ACFFF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243AB9F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2A787C7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6FF0773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37FD5BB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4FF9928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64C6ED1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16FE8C5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3827C45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78F66FA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645BDB8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6E07F05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44345AD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7868996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2DDBF28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3CF976E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455A54F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6393E01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0000D0D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5B00615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641AF2D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4C8B6B6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5B59CDE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260EDCF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56B36FF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5C00DEE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0E7852C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4B1E1D9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33B39C1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554AEF6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61B2E92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485E5B0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33E905E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74F9865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714420D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E18C" w14:textId="77777777" w:rsidR="00FA4D4A" w:rsidRDefault="00FA4D4A">
      <w:pPr>
        <w:spacing w:after="0"/>
      </w:pPr>
      <w:r>
        <w:separator/>
      </w:r>
    </w:p>
  </w:endnote>
  <w:endnote w:type="continuationSeparator" w:id="0">
    <w:p w14:paraId="5C63813C" w14:textId="77777777" w:rsidR="00FA4D4A" w:rsidRDefault="00FA4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FB59" w14:textId="77777777" w:rsidR="00FA4D4A" w:rsidRDefault="00FA4D4A">
      <w:pPr>
        <w:spacing w:after="0"/>
      </w:pPr>
      <w:r>
        <w:separator/>
      </w:r>
    </w:p>
  </w:footnote>
  <w:footnote w:type="continuationSeparator" w:id="0">
    <w:p w14:paraId="48EC64D7" w14:textId="77777777" w:rsidR="00FA4D4A" w:rsidRDefault="00FA4D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4D4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2021-03-24T15:45:00Z</dcterms:created>
  <dcterms:modified xsi:type="dcterms:W3CDTF">2021-03-24T15:45:00Z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